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5" w:rsidRDefault="00221495">
      <w:r w:rsidRPr="00821022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.jpg" style="width:447.75pt;height:132.75pt;visibility:visible">
            <v:imagedata r:id="rId5" o:title=""/>
          </v:shape>
        </w:pict>
      </w:r>
    </w:p>
    <w:p w:rsidR="00221495" w:rsidRPr="004C2C37" w:rsidRDefault="00221495" w:rsidP="00D636E4">
      <w:pPr>
        <w:jc w:val="center"/>
        <w:outlineLvl w:val="0"/>
        <w:rPr>
          <w:b/>
          <w:color w:val="FF0000"/>
          <w:sz w:val="32"/>
          <w:szCs w:val="32"/>
        </w:rPr>
      </w:pPr>
      <w:r w:rsidRPr="004C2C37">
        <w:rPr>
          <w:b/>
          <w:color w:val="FF0000"/>
          <w:sz w:val="32"/>
          <w:szCs w:val="32"/>
        </w:rPr>
        <w:t>RASPIS</w:t>
      </w:r>
    </w:p>
    <w:p w:rsidR="00221495" w:rsidRPr="004C2C37" w:rsidRDefault="00221495" w:rsidP="00A81A79">
      <w:pPr>
        <w:jc w:val="center"/>
        <w:outlineLvl w:val="0"/>
        <w:rPr>
          <w:b/>
          <w:color w:val="FF0000"/>
          <w:sz w:val="32"/>
          <w:szCs w:val="32"/>
        </w:rPr>
      </w:pPr>
      <w:r w:rsidRPr="004C2C37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II</w:t>
      </w:r>
      <w:r w:rsidRPr="004C2C37">
        <w:rPr>
          <w:b/>
          <w:color w:val="FF0000"/>
          <w:sz w:val="32"/>
          <w:szCs w:val="32"/>
        </w:rPr>
        <w:t>.OTVORENO PRVENSTVO GRADA ČAKOVCA</w:t>
      </w:r>
    </w:p>
    <w:p w:rsidR="00221495" w:rsidRPr="00C26D60" w:rsidRDefault="00221495" w:rsidP="00A81A79">
      <w:pPr>
        <w:jc w:val="center"/>
        <w:outlineLvl w:val="0"/>
        <w:rPr>
          <w:sz w:val="32"/>
          <w:szCs w:val="32"/>
        </w:rPr>
      </w:pPr>
    </w:p>
    <w:p w:rsidR="00221495" w:rsidRPr="00C90304" w:rsidRDefault="00221495" w:rsidP="00D636E4">
      <w:pPr>
        <w:outlineLvl w:val="0"/>
        <w:rPr>
          <w:color w:val="0000FF"/>
          <w:sz w:val="24"/>
          <w:szCs w:val="24"/>
        </w:rPr>
      </w:pPr>
      <w:r w:rsidRPr="00702139">
        <w:rPr>
          <w:b/>
          <w:sz w:val="24"/>
          <w:szCs w:val="24"/>
          <w:u w:val="single"/>
        </w:rPr>
        <w:t>Organizator</w:t>
      </w:r>
      <w:r w:rsidRPr="005826B9">
        <w:rPr>
          <w:sz w:val="24"/>
          <w:szCs w:val="24"/>
        </w:rPr>
        <w:t xml:space="preserve"> : </w:t>
      </w:r>
      <w:r>
        <w:rPr>
          <w:color w:val="0000FF"/>
          <w:sz w:val="24"/>
          <w:szCs w:val="24"/>
        </w:rPr>
        <w:t xml:space="preserve">ŠK ČAKOVEC, ŠK </w:t>
      </w:r>
      <w:r w:rsidRPr="00C90304">
        <w:rPr>
          <w:color w:val="0000FF"/>
          <w:sz w:val="24"/>
          <w:szCs w:val="24"/>
        </w:rPr>
        <w:t>STRIDON ŠTRIGOVA</w:t>
      </w:r>
      <w:r>
        <w:rPr>
          <w:color w:val="0000FF"/>
          <w:sz w:val="24"/>
          <w:szCs w:val="24"/>
        </w:rPr>
        <w:t xml:space="preserve"> I ŠK SLOBODA MIHOVLJAN</w:t>
      </w:r>
    </w:p>
    <w:p w:rsidR="00221495" w:rsidRPr="005826B9" w:rsidRDefault="00221495" w:rsidP="00672689">
      <w:pPr>
        <w:rPr>
          <w:sz w:val="24"/>
          <w:szCs w:val="24"/>
        </w:rPr>
      </w:pPr>
      <w:r w:rsidRPr="00702139">
        <w:rPr>
          <w:b/>
          <w:sz w:val="24"/>
          <w:szCs w:val="24"/>
          <w:u w:val="single"/>
        </w:rPr>
        <w:t>Pokrovitelj</w:t>
      </w:r>
      <w:r w:rsidRPr="005826B9">
        <w:rPr>
          <w:sz w:val="24"/>
          <w:szCs w:val="24"/>
        </w:rPr>
        <w:t xml:space="preserve">: </w:t>
      </w:r>
      <w:r w:rsidRPr="00702139">
        <w:rPr>
          <w:b/>
          <w:color w:val="0000FF"/>
          <w:sz w:val="24"/>
          <w:szCs w:val="24"/>
        </w:rPr>
        <w:t>GRAD ČAKOVEC</w:t>
      </w:r>
    </w:p>
    <w:p w:rsidR="00221495" w:rsidRPr="004C2C37" w:rsidRDefault="00221495" w:rsidP="00672689">
      <w:pPr>
        <w:rPr>
          <w:b/>
          <w:color w:val="3366FF"/>
          <w:sz w:val="24"/>
          <w:szCs w:val="24"/>
        </w:rPr>
      </w:pPr>
      <w:r w:rsidRPr="00702139">
        <w:rPr>
          <w:b/>
          <w:sz w:val="24"/>
          <w:szCs w:val="24"/>
          <w:u w:val="single"/>
        </w:rPr>
        <w:t>Mjesto i vrijeme održavanja</w:t>
      </w:r>
      <w:r w:rsidRPr="00702139">
        <w:rPr>
          <w:b/>
          <w:sz w:val="24"/>
          <w:szCs w:val="24"/>
        </w:rPr>
        <w:t>:</w:t>
      </w:r>
      <w:r w:rsidRPr="005826B9">
        <w:rPr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ČAKOVEC, HOTEL PARK 27.01.-29.01.2017</w:t>
      </w:r>
      <w:r w:rsidRPr="004C2C37">
        <w:rPr>
          <w:b/>
          <w:color w:val="0000FF"/>
          <w:sz w:val="24"/>
          <w:szCs w:val="24"/>
        </w:rPr>
        <w:t>.</w:t>
      </w:r>
    </w:p>
    <w:p w:rsidR="00221495" w:rsidRPr="00702139" w:rsidRDefault="00221495" w:rsidP="00D636E4">
      <w:pPr>
        <w:outlineLvl w:val="0"/>
        <w:rPr>
          <w:b/>
          <w:sz w:val="24"/>
          <w:szCs w:val="24"/>
        </w:rPr>
      </w:pPr>
      <w:r w:rsidRPr="00702139">
        <w:rPr>
          <w:b/>
          <w:sz w:val="24"/>
          <w:szCs w:val="24"/>
          <w:u w:val="single"/>
        </w:rPr>
        <w:t>Pravo sudjelovanja</w:t>
      </w:r>
      <w:r w:rsidRPr="00702139">
        <w:rPr>
          <w:b/>
          <w:sz w:val="24"/>
          <w:szCs w:val="24"/>
        </w:rPr>
        <w:t xml:space="preserve">: </w:t>
      </w:r>
      <w:r w:rsidRPr="00702139">
        <w:rPr>
          <w:b/>
          <w:sz w:val="24"/>
          <w:szCs w:val="24"/>
        </w:rPr>
        <w:tab/>
      </w:r>
    </w:p>
    <w:p w:rsidR="00221495" w:rsidRPr="004C2C37" w:rsidRDefault="00221495" w:rsidP="00445AE5">
      <w:pPr>
        <w:ind w:left="1416" w:firstLine="708"/>
        <w:rPr>
          <w:color w:val="0000FF"/>
          <w:sz w:val="24"/>
          <w:szCs w:val="24"/>
        </w:rPr>
      </w:pPr>
      <w:r w:rsidRPr="004C2C37">
        <w:rPr>
          <w:color w:val="0000FF"/>
          <w:sz w:val="24"/>
          <w:szCs w:val="24"/>
        </w:rPr>
        <w:t>A/ Svi registrirani igrači iz Hrvatske i inozemstva,</w:t>
      </w:r>
    </w:p>
    <w:p w:rsidR="00221495" w:rsidRDefault="00221495" w:rsidP="00445AE5">
      <w:pPr>
        <w:ind w:left="1416" w:firstLine="708"/>
        <w:rPr>
          <w:color w:val="0000FF"/>
          <w:sz w:val="24"/>
          <w:szCs w:val="24"/>
        </w:rPr>
      </w:pPr>
      <w:r w:rsidRPr="004C2C37">
        <w:rPr>
          <w:color w:val="0000FF"/>
          <w:sz w:val="24"/>
          <w:szCs w:val="24"/>
        </w:rPr>
        <w:t>B/Svi registrirani igrači i</w:t>
      </w:r>
      <w:r>
        <w:rPr>
          <w:color w:val="0000FF"/>
          <w:sz w:val="24"/>
          <w:szCs w:val="24"/>
        </w:rPr>
        <w:t xml:space="preserve">z Hrvatske i inozemstva rođeni </w:t>
      </w:r>
      <w:smartTag w:uri="urn:schemas-microsoft-com:office:smarttags" w:element="metricconverter">
        <w:smartTagPr>
          <w:attr w:name="ProductID" w:val="2001 g"/>
        </w:smartTagPr>
        <w:r>
          <w:rPr>
            <w:color w:val="0000FF"/>
            <w:sz w:val="24"/>
            <w:szCs w:val="24"/>
          </w:rPr>
          <w:t>2001</w:t>
        </w:r>
        <w:r w:rsidRPr="004C2C37">
          <w:rPr>
            <w:color w:val="0000FF"/>
            <w:sz w:val="24"/>
            <w:szCs w:val="24"/>
          </w:rPr>
          <w:t xml:space="preserve"> g</w:t>
        </w:r>
      </w:smartTag>
      <w:r w:rsidRPr="004C2C37">
        <w:rPr>
          <w:color w:val="0000FF"/>
          <w:sz w:val="24"/>
          <w:szCs w:val="24"/>
        </w:rPr>
        <w:t>. i kasnije</w:t>
      </w:r>
    </w:p>
    <w:p w:rsidR="00221495" w:rsidRPr="004C2C37" w:rsidRDefault="00221495" w:rsidP="00702139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</w:t>
      </w:r>
      <w:r w:rsidRPr="004C2C37">
        <w:rPr>
          <w:color w:val="0000FF"/>
          <w:sz w:val="24"/>
          <w:szCs w:val="24"/>
        </w:rPr>
        <w:t>C/ Svi registrirani igrači iz H</w:t>
      </w:r>
      <w:r>
        <w:rPr>
          <w:color w:val="0000FF"/>
          <w:sz w:val="24"/>
          <w:szCs w:val="24"/>
        </w:rPr>
        <w:t xml:space="preserve">rvatske i inozemstva rođeni </w:t>
      </w:r>
      <w:smartTag w:uri="urn:schemas-microsoft-com:office:smarttags" w:element="metricconverter">
        <w:smartTagPr>
          <w:attr w:name="ProductID" w:val="2005 g"/>
        </w:smartTagPr>
        <w:r>
          <w:rPr>
            <w:color w:val="0000FF"/>
            <w:sz w:val="24"/>
            <w:szCs w:val="24"/>
          </w:rPr>
          <w:t>2005</w:t>
        </w:r>
        <w:r w:rsidRPr="004C2C37">
          <w:rPr>
            <w:color w:val="0000FF"/>
            <w:sz w:val="24"/>
            <w:szCs w:val="24"/>
          </w:rPr>
          <w:t xml:space="preserve"> g</w:t>
        </w:r>
      </w:smartTag>
      <w:r w:rsidRPr="004C2C37">
        <w:rPr>
          <w:color w:val="0000FF"/>
          <w:sz w:val="24"/>
          <w:szCs w:val="24"/>
        </w:rPr>
        <w:t>. i kasnije</w:t>
      </w:r>
    </w:p>
    <w:p w:rsidR="00221495" w:rsidRPr="00C90304" w:rsidRDefault="00221495" w:rsidP="00C43002">
      <w:pPr>
        <w:rPr>
          <w:color w:val="0000FF"/>
          <w:sz w:val="24"/>
          <w:szCs w:val="24"/>
        </w:rPr>
      </w:pPr>
      <w:r w:rsidRPr="00702139">
        <w:rPr>
          <w:b/>
          <w:sz w:val="24"/>
          <w:szCs w:val="24"/>
          <w:u w:val="single"/>
        </w:rPr>
        <w:t>Tempo igre</w:t>
      </w:r>
      <w:r w:rsidRPr="00702139">
        <w:rPr>
          <w:b/>
          <w:sz w:val="24"/>
          <w:szCs w:val="24"/>
        </w:rPr>
        <w:t>:</w:t>
      </w:r>
      <w:r w:rsidRPr="005826B9">
        <w:rPr>
          <w:sz w:val="24"/>
          <w:szCs w:val="24"/>
        </w:rPr>
        <w:t xml:space="preserve">  </w:t>
      </w:r>
      <w:r w:rsidRPr="00C90304">
        <w:rPr>
          <w:color w:val="0000FF"/>
          <w:sz w:val="24"/>
          <w:szCs w:val="24"/>
        </w:rPr>
        <w:t>30 minuta po igraču + dodatak od 30 sekundi za svaki potez.Turnir će biti rejtingiran za Nacinalnu rejting listu.</w:t>
      </w:r>
      <w:r>
        <w:rPr>
          <w:color w:val="0000FF"/>
          <w:sz w:val="24"/>
          <w:szCs w:val="24"/>
        </w:rPr>
        <w:t xml:space="preserve"> Igraju se tri turnira (A,B i C)</w:t>
      </w:r>
    </w:p>
    <w:p w:rsidR="00221495" w:rsidRPr="005826B9" w:rsidRDefault="00221495" w:rsidP="00C43002">
      <w:pPr>
        <w:rPr>
          <w:sz w:val="24"/>
          <w:szCs w:val="24"/>
        </w:rPr>
      </w:pPr>
      <w:r w:rsidRPr="00702139">
        <w:rPr>
          <w:b/>
          <w:sz w:val="24"/>
          <w:szCs w:val="24"/>
        </w:rPr>
        <w:t>Upisnina:</w:t>
      </w:r>
      <w:r w:rsidRPr="005826B9">
        <w:rPr>
          <w:sz w:val="24"/>
          <w:szCs w:val="24"/>
        </w:rPr>
        <w:t xml:space="preserve"> </w:t>
      </w:r>
      <w:r w:rsidRPr="00C90304">
        <w:rPr>
          <w:color w:val="0000FF"/>
          <w:sz w:val="24"/>
          <w:szCs w:val="24"/>
        </w:rPr>
        <w:t>A/ 100 kuna; B,C/ 80 kuna.</w:t>
      </w:r>
    </w:p>
    <w:p w:rsidR="00221495" w:rsidRPr="00C90304" w:rsidRDefault="00221495" w:rsidP="00C43002">
      <w:pPr>
        <w:rPr>
          <w:color w:val="0000FF"/>
          <w:sz w:val="24"/>
          <w:szCs w:val="24"/>
        </w:rPr>
      </w:pPr>
      <w:r w:rsidRPr="00702139">
        <w:rPr>
          <w:b/>
          <w:sz w:val="24"/>
          <w:szCs w:val="24"/>
        </w:rPr>
        <w:t>Nagrade:</w:t>
      </w:r>
      <w:r w:rsidRPr="005826B9">
        <w:rPr>
          <w:sz w:val="24"/>
          <w:szCs w:val="24"/>
        </w:rPr>
        <w:t xml:space="preserve"> </w:t>
      </w:r>
      <w:r w:rsidRPr="005826B9">
        <w:rPr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>A/ 1.mj.1.000,00</w:t>
      </w:r>
      <w:r>
        <w:rPr>
          <w:color w:val="0000FF"/>
          <w:sz w:val="24"/>
          <w:szCs w:val="24"/>
        </w:rPr>
        <w:t xml:space="preserve"> kuna</w:t>
      </w:r>
      <w:r w:rsidRPr="00C90304">
        <w:rPr>
          <w:color w:val="0000FF"/>
          <w:sz w:val="24"/>
          <w:szCs w:val="24"/>
        </w:rPr>
        <w:t xml:space="preserve"> 2.mj. 600,00</w:t>
      </w:r>
      <w:r>
        <w:rPr>
          <w:color w:val="0000FF"/>
          <w:sz w:val="24"/>
          <w:szCs w:val="24"/>
        </w:rPr>
        <w:t xml:space="preserve"> kuna</w:t>
      </w:r>
      <w:r w:rsidRPr="00C90304">
        <w:rPr>
          <w:color w:val="0000FF"/>
          <w:sz w:val="24"/>
          <w:szCs w:val="24"/>
        </w:rPr>
        <w:t xml:space="preserve"> 3.mj. 400,00 kuna,te do 2000 ELO 1.mj.300,00</w:t>
      </w:r>
      <w:r>
        <w:rPr>
          <w:color w:val="0000FF"/>
          <w:sz w:val="24"/>
          <w:szCs w:val="24"/>
        </w:rPr>
        <w:t xml:space="preserve"> kuna</w:t>
      </w:r>
      <w:r w:rsidRPr="00C90304">
        <w:rPr>
          <w:color w:val="0000FF"/>
          <w:sz w:val="24"/>
          <w:szCs w:val="24"/>
        </w:rPr>
        <w:t xml:space="preserve"> 2.mj. 200,00</w:t>
      </w:r>
      <w:r>
        <w:rPr>
          <w:color w:val="0000FF"/>
          <w:sz w:val="24"/>
          <w:szCs w:val="24"/>
        </w:rPr>
        <w:t xml:space="preserve"> kuna</w:t>
      </w:r>
      <w:r w:rsidRPr="00C90304">
        <w:rPr>
          <w:color w:val="0000FF"/>
          <w:sz w:val="24"/>
          <w:szCs w:val="24"/>
        </w:rPr>
        <w:t xml:space="preserve"> 3.mj. 100,00, </w:t>
      </w:r>
      <w:r>
        <w:rPr>
          <w:color w:val="0000FF"/>
          <w:sz w:val="24"/>
          <w:szCs w:val="24"/>
        </w:rPr>
        <w:t xml:space="preserve">kuna </w:t>
      </w:r>
      <w:r w:rsidRPr="00C90304">
        <w:rPr>
          <w:color w:val="0000FF"/>
          <w:sz w:val="24"/>
          <w:szCs w:val="24"/>
        </w:rPr>
        <w:t>te do 30 mjesta predmetne nagrade.</w:t>
      </w:r>
    </w:p>
    <w:p w:rsidR="00221495" w:rsidRPr="00C90304" w:rsidRDefault="00221495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 xml:space="preserve">B/ 1-3 mjesta pehari,te 15 mjesta predmetne nagrade,te medalje za najbolje za svako godište od </w:t>
      </w:r>
      <w:r>
        <w:rPr>
          <w:color w:val="0000FF"/>
          <w:sz w:val="24"/>
          <w:szCs w:val="24"/>
        </w:rPr>
        <w:t>2001-2004</w:t>
      </w:r>
      <w:r w:rsidRPr="00C90304">
        <w:rPr>
          <w:color w:val="0000FF"/>
          <w:sz w:val="24"/>
          <w:szCs w:val="24"/>
        </w:rPr>
        <w:t xml:space="preserve"> godine.</w:t>
      </w:r>
    </w:p>
    <w:p w:rsidR="00221495" w:rsidRPr="00C90304" w:rsidRDefault="00221495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>C/1-3 mjesta pehari,predmetne nagrade za sve igrače,te medalje</w:t>
      </w:r>
      <w:r>
        <w:rPr>
          <w:color w:val="0000FF"/>
          <w:sz w:val="24"/>
          <w:szCs w:val="24"/>
        </w:rPr>
        <w:t xml:space="preserve"> za svako godište za rođene 2005-2011</w:t>
      </w:r>
      <w:r w:rsidRPr="00C90304">
        <w:rPr>
          <w:color w:val="0000FF"/>
          <w:sz w:val="24"/>
          <w:szCs w:val="24"/>
        </w:rPr>
        <w:t xml:space="preserve"> godine.</w:t>
      </w:r>
    </w:p>
    <w:p w:rsidR="00221495" w:rsidRPr="00C90304" w:rsidRDefault="00221495" w:rsidP="00C43002">
      <w:pPr>
        <w:rPr>
          <w:color w:val="0000FF"/>
          <w:sz w:val="24"/>
          <w:szCs w:val="24"/>
        </w:rPr>
      </w:pPr>
      <w:r w:rsidRPr="00C90304">
        <w:rPr>
          <w:color w:val="0000FF"/>
          <w:sz w:val="24"/>
          <w:szCs w:val="24"/>
        </w:rPr>
        <w:tab/>
      </w:r>
      <w:r w:rsidRPr="00C90304">
        <w:rPr>
          <w:color w:val="0000FF"/>
          <w:sz w:val="24"/>
          <w:szCs w:val="24"/>
        </w:rPr>
        <w:tab/>
        <w:t>Osim toga organizator će dodijeliti nekoliko specijalnih nagrada.</w:t>
      </w:r>
    </w:p>
    <w:p w:rsidR="00221495" w:rsidRDefault="00221495" w:rsidP="00C43002">
      <w:pPr>
        <w:rPr>
          <w:sz w:val="24"/>
          <w:szCs w:val="24"/>
        </w:rPr>
      </w:pPr>
    </w:p>
    <w:p w:rsidR="00221495" w:rsidRPr="005826B9" w:rsidRDefault="00221495" w:rsidP="00C43002">
      <w:pPr>
        <w:rPr>
          <w:sz w:val="24"/>
          <w:szCs w:val="24"/>
        </w:rPr>
      </w:pPr>
      <w:r w:rsidRPr="00702139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prijave do 27</w:t>
      </w:r>
      <w:r w:rsidRPr="005826B9">
        <w:rPr>
          <w:sz w:val="24"/>
          <w:szCs w:val="24"/>
        </w:rPr>
        <w:t>.01.201</w:t>
      </w:r>
      <w:r>
        <w:rPr>
          <w:sz w:val="24"/>
          <w:szCs w:val="24"/>
        </w:rPr>
        <w:t>7</w:t>
      </w:r>
      <w:r w:rsidRPr="005826B9">
        <w:rPr>
          <w:sz w:val="24"/>
          <w:szCs w:val="24"/>
        </w:rPr>
        <w:t>. do 14,45 sati,a</w:t>
      </w:r>
      <w:r>
        <w:rPr>
          <w:sz w:val="24"/>
          <w:szCs w:val="24"/>
        </w:rPr>
        <w:t xml:space="preserve"> </w:t>
      </w:r>
      <w:r w:rsidRPr="005826B9">
        <w:rPr>
          <w:sz w:val="24"/>
          <w:szCs w:val="24"/>
        </w:rPr>
        <w:t>svećano otvorenje u 15,00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I.Kolo igra se u petak u 15,30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II.kolo igra se u petak u 18,00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III.kolo igra se u subotu od 9,00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IV.kolo igra se u subotu u 11,30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V.kolo igra se u subotu u 16,00 sati.</w:t>
      </w:r>
    </w:p>
    <w:p w:rsidR="00221495" w:rsidRPr="005826B9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>VI.kolo igra se u nedjelju u 9,00 sati.</w:t>
      </w:r>
    </w:p>
    <w:p w:rsidR="00221495" w:rsidRDefault="00221495" w:rsidP="00F768B5">
      <w:pPr>
        <w:pStyle w:val="ListParagraph"/>
        <w:ind w:left="1425"/>
        <w:rPr>
          <w:sz w:val="24"/>
          <w:szCs w:val="24"/>
        </w:rPr>
      </w:pPr>
      <w:r w:rsidRPr="005826B9">
        <w:rPr>
          <w:sz w:val="24"/>
          <w:szCs w:val="24"/>
        </w:rPr>
        <w:t xml:space="preserve">VII.kolo igra se u nedjelju u 11,30 sati. </w:t>
      </w:r>
    </w:p>
    <w:p w:rsidR="00221495" w:rsidRPr="00C90304" w:rsidRDefault="00221495" w:rsidP="005826B9">
      <w:pPr>
        <w:rPr>
          <w:color w:val="0000FF"/>
          <w:sz w:val="24"/>
          <w:szCs w:val="24"/>
        </w:rPr>
      </w:pPr>
      <w:r w:rsidRPr="00702139">
        <w:rPr>
          <w:b/>
          <w:color w:val="0000FF"/>
          <w:sz w:val="24"/>
          <w:szCs w:val="24"/>
        </w:rPr>
        <w:t>Obveze sudionika:</w:t>
      </w:r>
      <w:r w:rsidRPr="00C90304">
        <w:rPr>
          <w:color w:val="0000FF"/>
          <w:sz w:val="24"/>
          <w:szCs w:val="24"/>
        </w:rPr>
        <w:t xml:space="preserve"> Svaki sudionik mora ponijeti ispravan digitalan šahovski sat.</w:t>
      </w:r>
    </w:p>
    <w:p w:rsidR="00221495" w:rsidRPr="004C2C37" w:rsidRDefault="00221495" w:rsidP="004C2C37">
      <w:pPr>
        <w:rPr>
          <w:color w:val="FF00FF"/>
        </w:rPr>
      </w:pPr>
      <w:r w:rsidRPr="004C2C37">
        <w:rPr>
          <w:color w:val="FF00FF"/>
        </w:rPr>
        <w:t>Smještaj: Hotel Par</w:t>
      </w:r>
      <w:r>
        <w:rPr>
          <w:color w:val="FF00FF"/>
        </w:rPr>
        <w:t>k u Čakovcu. Puni pansion je 200,00 kuna</w:t>
      </w:r>
      <w:r w:rsidRPr="004C2C37">
        <w:rPr>
          <w:color w:val="FF00FF"/>
        </w:rPr>
        <w:t xml:space="preserve"> plus boravišna pristojba 7,00</w:t>
      </w:r>
      <w:r>
        <w:rPr>
          <w:color w:val="FF00FF"/>
        </w:rPr>
        <w:t xml:space="preserve"> kuna</w:t>
      </w:r>
      <w:r w:rsidRPr="004C2C37">
        <w:rPr>
          <w:color w:val="FF00FF"/>
        </w:rPr>
        <w:t xml:space="preserve"> za odrasle</w:t>
      </w:r>
      <w:r>
        <w:rPr>
          <w:color w:val="FF00FF"/>
        </w:rPr>
        <w:t>, za djecu 12-18 godina 3,5 kuna</w:t>
      </w:r>
      <w:r w:rsidRPr="004C2C37">
        <w:rPr>
          <w:color w:val="FF00FF"/>
        </w:rPr>
        <w:t>,a mlađi od 12 godina su oslobođeni boravišne pristojbe. Doplata za jednokrevetne sobe 50,00 kuna. U cijelom hotelu se može koristiti besplatan internet.</w:t>
      </w:r>
    </w:p>
    <w:p w:rsidR="00221495" w:rsidRDefault="00221495" w:rsidP="004C2C37">
      <w:pPr>
        <w:rPr>
          <w:color w:val="0000FF"/>
          <w:sz w:val="24"/>
          <w:szCs w:val="24"/>
        </w:rPr>
      </w:pPr>
      <w:r w:rsidRPr="004C2C37">
        <w:rPr>
          <w:rStyle w:val="Strong"/>
          <w:b w:val="0"/>
          <w:color w:val="FF00FF"/>
        </w:rPr>
        <w:t>Telefon</w:t>
      </w:r>
      <w:r w:rsidRPr="004C2C37">
        <w:rPr>
          <w:rStyle w:val="Strong"/>
          <w:color w:val="FF00FF"/>
        </w:rPr>
        <w:t>:</w:t>
      </w:r>
      <w:r w:rsidRPr="004C2C37">
        <w:rPr>
          <w:color w:val="FF00FF"/>
        </w:rPr>
        <w:t xml:space="preserve"> +385</w:t>
      </w:r>
      <w:r>
        <w:rPr>
          <w:color w:val="FF00FF"/>
        </w:rPr>
        <w:t xml:space="preserve"> </w:t>
      </w:r>
      <w:r w:rsidRPr="004C2C37">
        <w:rPr>
          <w:color w:val="FF00FF"/>
        </w:rPr>
        <w:t xml:space="preserve"> 40 311 255</w:t>
      </w:r>
      <w:r w:rsidRPr="004C2C37">
        <w:rPr>
          <w:color w:val="FF00FF"/>
        </w:rPr>
        <w:br/>
      </w:r>
      <w:r w:rsidRPr="00C26D60">
        <w:rPr>
          <w:rStyle w:val="Strong"/>
          <w:b w:val="0"/>
        </w:rPr>
        <w:t>Fax</w:t>
      </w:r>
      <w:r>
        <w:rPr>
          <w:rStyle w:val="Strong"/>
        </w:rPr>
        <w:t>:</w:t>
      </w:r>
      <w:r>
        <w:t xml:space="preserve"> +385 40 311 244</w:t>
      </w:r>
      <w:r>
        <w:br/>
      </w:r>
      <w:r w:rsidRPr="00C26D60">
        <w:rPr>
          <w:rStyle w:val="Strong"/>
          <w:b w:val="0"/>
        </w:rPr>
        <w:t>E-mail</w:t>
      </w:r>
      <w:r>
        <w:rPr>
          <w:rStyle w:val="Strong"/>
        </w:rPr>
        <w:t>:</w:t>
      </w:r>
      <w:hyperlink r:id="rId6" w:history="1">
        <w:r>
          <w:rPr>
            <w:rStyle w:val="Hyperlink"/>
          </w:rPr>
          <w:t>recepcija@hotel-park.info</w:t>
        </w:r>
      </w:hyperlink>
      <w:r>
        <w:br/>
      </w:r>
      <w:r w:rsidRPr="00C26D60">
        <w:rPr>
          <w:rStyle w:val="Strong"/>
          <w:b w:val="0"/>
        </w:rPr>
        <w:t>Web</w:t>
      </w:r>
      <w:r>
        <w:rPr>
          <w:rStyle w:val="Strong"/>
        </w:rPr>
        <w:t>:</w:t>
      </w:r>
      <w:hyperlink r:id="rId7" w:history="1">
        <w:r>
          <w:rPr>
            <w:rStyle w:val="Hyperlink"/>
          </w:rPr>
          <w:t>www.hotelpark.hr</w:t>
        </w:r>
      </w:hyperlink>
    </w:p>
    <w:p w:rsidR="00221495" w:rsidRPr="00702139" w:rsidRDefault="00221495" w:rsidP="004C2C37">
      <w:pPr>
        <w:rPr>
          <w:b/>
          <w:color w:val="0000FF"/>
          <w:sz w:val="24"/>
          <w:szCs w:val="24"/>
        </w:rPr>
      </w:pPr>
      <w:r w:rsidRPr="00702139">
        <w:rPr>
          <w:b/>
          <w:sz w:val="24"/>
          <w:szCs w:val="24"/>
        </w:rPr>
        <w:t>Prijeve i informacije: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2139">
        <w:rPr>
          <w:b/>
          <w:sz w:val="24"/>
          <w:szCs w:val="24"/>
        </w:rPr>
        <w:t xml:space="preserve">Roland Tomašić  </w:t>
      </w:r>
      <w:r w:rsidRPr="00702139">
        <w:rPr>
          <w:b/>
        </w:rPr>
        <w:t xml:space="preserve"> </w:t>
      </w:r>
      <w:r w:rsidRPr="00052F67">
        <w:rPr>
          <w:b/>
        </w:rPr>
        <w:t>sah.stridon@gmail.com</w:t>
      </w:r>
      <w:r w:rsidRPr="00702139">
        <w:rPr>
          <w:b/>
        </w:rPr>
        <w:t xml:space="preserve"> i mob: 0917997427</w:t>
      </w:r>
    </w:p>
    <w:p w:rsidR="00221495" w:rsidRPr="00702139" w:rsidRDefault="00221495" w:rsidP="005826B9">
      <w:pPr>
        <w:rPr>
          <w:b/>
        </w:rPr>
      </w:pPr>
      <w:r w:rsidRPr="00702139">
        <w:rPr>
          <w:b/>
        </w:rPr>
        <w:tab/>
      </w:r>
      <w:r w:rsidRPr="00702139">
        <w:rPr>
          <w:b/>
        </w:rPr>
        <w:tab/>
      </w:r>
      <w:r w:rsidRPr="00702139">
        <w:rPr>
          <w:b/>
        </w:rPr>
        <w:tab/>
        <w:t>Goran Colev</w:t>
      </w:r>
      <w:r w:rsidRPr="00702139">
        <w:rPr>
          <w:b/>
        </w:rPr>
        <w:tab/>
        <w:t>091 7815526</w:t>
      </w:r>
    </w:p>
    <w:p w:rsidR="00221495" w:rsidRPr="00702139" w:rsidRDefault="00221495" w:rsidP="005826B9">
      <w:pPr>
        <w:rPr>
          <w:b/>
        </w:rPr>
      </w:pPr>
      <w:r w:rsidRPr="00702139">
        <w:rPr>
          <w:b/>
        </w:rPr>
        <w:tab/>
      </w:r>
      <w:r w:rsidRPr="00702139">
        <w:rPr>
          <w:b/>
        </w:rPr>
        <w:tab/>
      </w:r>
      <w:r w:rsidRPr="00702139">
        <w:rPr>
          <w:b/>
        </w:rPr>
        <w:tab/>
        <w:t xml:space="preserve">Web: </w:t>
      </w:r>
      <w:hyperlink r:id="rId8" w:history="1">
        <w:r w:rsidRPr="009A231C">
          <w:rPr>
            <w:rStyle w:val="Hyperlink"/>
            <w:b/>
          </w:rPr>
          <w:t>http://sah-stridon.com</w:t>
        </w:r>
      </w:hyperlink>
      <w:bookmarkStart w:id="0" w:name="_GoBack"/>
      <w:bookmarkEnd w:id="0"/>
      <w:r>
        <w:rPr>
          <w:b/>
        </w:rPr>
        <w:t xml:space="preserve"> </w:t>
      </w:r>
    </w:p>
    <w:p w:rsidR="00221495" w:rsidRPr="00702139" w:rsidRDefault="00221495" w:rsidP="009B02CF">
      <w:pPr>
        <w:jc w:val="right"/>
        <w:outlineLvl w:val="0"/>
        <w:rPr>
          <w:b/>
        </w:rPr>
      </w:pPr>
      <w:r w:rsidRPr="00702139">
        <w:rPr>
          <w:b/>
        </w:rPr>
        <w:t>Organizacijski odbor</w:t>
      </w:r>
    </w:p>
    <w:p w:rsidR="00221495" w:rsidRPr="004C2C37" w:rsidRDefault="00221495" w:rsidP="00F5635C">
      <w:pPr>
        <w:jc w:val="center"/>
        <w:rPr>
          <w:b/>
          <w:color w:val="00FF00"/>
          <w:sz w:val="32"/>
          <w:szCs w:val="32"/>
        </w:rPr>
      </w:pPr>
      <w:r w:rsidRPr="004C2C37">
        <w:rPr>
          <w:b/>
          <w:color w:val="00FF00"/>
          <w:sz w:val="32"/>
          <w:szCs w:val="32"/>
        </w:rPr>
        <w:t>BRZOPOTEZNI ŠAHOVSKI TURNIR</w:t>
      </w:r>
    </w:p>
    <w:p w:rsidR="00221495" w:rsidRPr="004C2C37" w:rsidRDefault="00221495" w:rsidP="00F5635C">
      <w:pPr>
        <w:jc w:val="center"/>
        <w:rPr>
          <w:b/>
          <w:color w:val="00FF00"/>
          <w:sz w:val="32"/>
          <w:szCs w:val="32"/>
        </w:rPr>
      </w:pPr>
      <w:r w:rsidRPr="004C2C37">
        <w:rPr>
          <w:b/>
          <w:color w:val="00FF00"/>
          <w:sz w:val="32"/>
          <w:szCs w:val="32"/>
        </w:rPr>
        <w:t>„VINSKA MUŠICA“</w:t>
      </w:r>
    </w:p>
    <w:p w:rsidR="00221495" w:rsidRPr="004C2C37" w:rsidRDefault="00221495" w:rsidP="00F5635C">
      <w:pPr>
        <w:jc w:val="center"/>
        <w:rPr>
          <w:b/>
          <w:color w:val="00FF00"/>
          <w:sz w:val="32"/>
          <w:szCs w:val="32"/>
        </w:rPr>
      </w:pPr>
      <w:r>
        <w:rPr>
          <w:b/>
          <w:color w:val="00FF00"/>
          <w:sz w:val="32"/>
          <w:szCs w:val="32"/>
        </w:rPr>
        <w:t>Čakovec, 28.01.2017</w:t>
      </w:r>
      <w:r w:rsidRPr="004C2C37">
        <w:rPr>
          <w:b/>
          <w:color w:val="00FF00"/>
          <w:sz w:val="32"/>
          <w:szCs w:val="32"/>
        </w:rPr>
        <w:t>.</w:t>
      </w:r>
    </w:p>
    <w:p w:rsidR="00221495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 w:rsidRPr="00702139"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>Organizator:</w:t>
      </w:r>
      <w:r w:rsidRPr="00702139">
        <w:rPr>
          <w:rFonts w:ascii="BookAntiqua,Bold" w:hAnsi="BookAntiqua,Bold" w:cs="BookAntiqua,Bold"/>
          <w:bCs/>
          <w:sz w:val="20"/>
          <w:szCs w:val="20"/>
          <w:lang w:eastAsia="hr-HR"/>
        </w:rPr>
        <w:t xml:space="preserve"> </w:t>
      </w: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>ŠAHOVSKI KLUB STRIDON ŠTRIGOVA.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Mjesto i vrijeme održavanja: </w:t>
      </w:r>
      <w:r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Čakovec, 28.01.2017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.g. od 20,00 sati.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Pravo sudjelovanja: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Svi zainteresirani registrirani igrači iz Hrvatske i inozemstva .</w:t>
      </w:r>
    </w:p>
    <w:p w:rsidR="00221495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Sustav natjecanja: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Švicarski sustav, 9 kola, FIDE-varijanta.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Tempo igre: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5 minute po igraču+dodatak od 2 sekunde za svaki potez. Turnir će biti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rejtingiran za FIDE blitz listu.</w:t>
      </w:r>
    </w:p>
    <w:p w:rsidR="00221495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Nagradni fond: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Predmetne nagrade za 1-7 mjesta.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Upisnine: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Nema za sudionike I</w:t>
      </w:r>
      <w:r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II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.Otvorenog prvenstva Grada Čakovca,a ostali plaćaju upisninu 40 kuna.</w:t>
      </w:r>
    </w:p>
    <w:p w:rsidR="00221495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Prijave : </w:t>
      </w:r>
      <w:r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19,50 sati 28.01.2017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.godine. Poč</w:t>
      </w:r>
      <w:r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 xml:space="preserve">etak turnira u 20,00 sati. </w:t>
      </w: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</w:p>
    <w:p w:rsidR="00221495" w:rsidRPr="004C2C37" w:rsidRDefault="00221495" w:rsidP="00C90304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</w:pPr>
      <w:r>
        <w:rPr>
          <w:rFonts w:ascii="BookAntiqua,Bold" w:hAnsi="BookAntiqua,Bold" w:cs="BookAntiqua,Bold"/>
          <w:b/>
          <w:bCs/>
          <w:sz w:val="20"/>
          <w:szCs w:val="20"/>
          <w:lang w:eastAsia="hr-HR"/>
        </w:rPr>
        <w:t xml:space="preserve">Obveze sudionika: </w:t>
      </w:r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Svaki sudionik u obvezi je donijeti ispravan digitalni šahovski sat,</w:t>
      </w:r>
    </w:p>
    <w:p w:rsidR="00221495" w:rsidRDefault="00221495" w:rsidP="003C5002">
      <w:r w:rsidRPr="004C2C37">
        <w:rPr>
          <w:rFonts w:ascii="BookAntiqua,Bold" w:hAnsi="BookAntiqua,Bold" w:cs="BookAntiqua,Bold"/>
          <w:b/>
          <w:bCs/>
          <w:color w:val="00FF00"/>
          <w:sz w:val="20"/>
          <w:szCs w:val="20"/>
          <w:lang w:eastAsia="hr-HR"/>
        </w:rPr>
        <w:t>šahovske garniture osigurava organizator.</w:t>
      </w:r>
      <w:r>
        <w:tab/>
      </w:r>
      <w:r>
        <w:tab/>
      </w:r>
    </w:p>
    <w:sectPr w:rsidR="00221495" w:rsidSect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662"/>
    <w:multiLevelType w:val="hybridMultilevel"/>
    <w:tmpl w:val="765E74D0"/>
    <w:lvl w:ilvl="0" w:tplc="11264FA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89"/>
    <w:rsid w:val="000063AC"/>
    <w:rsid w:val="00006C4C"/>
    <w:rsid w:val="00010067"/>
    <w:rsid w:val="00010501"/>
    <w:rsid w:val="0001760E"/>
    <w:rsid w:val="000252D9"/>
    <w:rsid w:val="0002548F"/>
    <w:rsid w:val="0003050C"/>
    <w:rsid w:val="000318B0"/>
    <w:rsid w:val="000327FC"/>
    <w:rsid w:val="00035A67"/>
    <w:rsid w:val="000406FB"/>
    <w:rsid w:val="000419B3"/>
    <w:rsid w:val="000425D1"/>
    <w:rsid w:val="00046837"/>
    <w:rsid w:val="00050BA1"/>
    <w:rsid w:val="00051336"/>
    <w:rsid w:val="00052F67"/>
    <w:rsid w:val="0005301F"/>
    <w:rsid w:val="000572A6"/>
    <w:rsid w:val="00057AE1"/>
    <w:rsid w:val="00057DDD"/>
    <w:rsid w:val="00065A23"/>
    <w:rsid w:val="000841DB"/>
    <w:rsid w:val="00086426"/>
    <w:rsid w:val="00090423"/>
    <w:rsid w:val="00094B23"/>
    <w:rsid w:val="0009715A"/>
    <w:rsid w:val="000A18CE"/>
    <w:rsid w:val="000A6A63"/>
    <w:rsid w:val="000B0658"/>
    <w:rsid w:val="000B1B8C"/>
    <w:rsid w:val="000B2DDD"/>
    <w:rsid w:val="000C16CE"/>
    <w:rsid w:val="000C3FBE"/>
    <w:rsid w:val="000C6DEE"/>
    <w:rsid w:val="000D0150"/>
    <w:rsid w:val="000D1444"/>
    <w:rsid w:val="000D5120"/>
    <w:rsid w:val="000E1775"/>
    <w:rsid w:val="000E328A"/>
    <w:rsid w:val="000E3852"/>
    <w:rsid w:val="000E4B6C"/>
    <w:rsid w:val="000F0B30"/>
    <w:rsid w:val="000F0B4A"/>
    <w:rsid w:val="000F2296"/>
    <w:rsid w:val="000F6A9F"/>
    <w:rsid w:val="00103469"/>
    <w:rsid w:val="001160DA"/>
    <w:rsid w:val="00116D5A"/>
    <w:rsid w:val="00120143"/>
    <w:rsid w:val="001222FC"/>
    <w:rsid w:val="0013033C"/>
    <w:rsid w:val="00134771"/>
    <w:rsid w:val="00137395"/>
    <w:rsid w:val="00142A82"/>
    <w:rsid w:val="00143FE2"/>
    <w:rsid w:val="001456B3"/>
    <w:rsid w:val="00147AD3"/>
    <w:rsid w:val="00150A47"/>
    <w:rsid w:val="00153163"/>
    <w:rsid w:val="0015656A"/>
    <w:rsid w:val="0016099A"/>
    <w:rsid w:val="0016306E"/>
    <w:rsid w:val="00165A7E"/>
    <w:rsid w:val="001700E5"/>
    <w:rsid w:val="00170A8D"/>
    <w:rsid w:val="001800FF"/>
    <w:rsid w:val="00181942"/>
    <w:rsid w:val="0018284D"/>
    <w:rsid w:val="0018689F"/>
    <w:rsid w:val="001A1B82"/>
    <w:rsid w:val="001A52BC"/>
    <w:rsid w:val="001A68E3"/>
    <w:rsid w:val="001A7020"/>
    <w:rsid w:val="001A7349"/>
    <w:rsid w:val="001B090B"/>
    <w:rsid w:val="001B36E4"/>
    <w:rsid w:val="001B3EB7"/>
    <w:rsid w:val="001B3EBB"/>
    <w:rsid w:val="001B4AE2"/>
    <w:rsid w:val="001B564C"/>
    <w:rsid w:val="001C26C4"/>
    <w:rsid w:val="001C3757"/>
    <w:rsid w:val="001C75C7"/>
    <w:rsid w:val="001D0333"/>
    <w:rsid w:val="001D0AAC"/>
    <w:rsid w:val="001D2001"/>
    <w:rsid w:val="001D225A"/>
    <w:rsid w:val="001D6997"/>
    <w:rsid w:val="001E0573"/>
    <w:rsid w:val="001E4F4B"/>
    <w:rsid w:val="001E6CE6"/>
    <w:rsid w:val="001F1747"/>
    <w:rsid w:val="001F33F5"/>
    <w:rsid w:val="001F3633"/>
    <w:rsid w:val="001F444D"/>
    <w:rsid w:val="001F44FF"/>
    <w:rsid w:val="001F4B63"/>
    <w:rsid w:val="001F53A8"/>
    <w:rsid w:val="00201E70"/>
    <w:rsid w:val="00207355"/>
    <w:rsid w:val="00210DE3"/>
    <w:rsid w:val="0021246B"/>
    <w:rsid w:val="00214CAB"/>
    <w:rsid w:val="00221495"/>
    <w:rsid w:val="00222C1B"/>
    <w:rsid w:val="00230456"/>
    <w:rsid w:val="002330B2"/>
    <w:rsid w:val="0024015C"/>
    <w:rsid w:val="00245C4D"/>
    <w:rsid w:val="002473F6"/>
    <w:rsid w:val="00247AD6"/>
    <w:rsid w:val="00251985"/>
    <w:rsid w:val="002546DF"/>
    <w:rsid w:val="002611D3"/>
    <w:rsid w:val="00261F39"/>
    <w:rsid w:val="00263FF1"/>
    <w:rsid w:val="002716CE"/>
    <w:rsid w:val="002757EB"/>
    <w:rsid w:val="00276809"/>
    <w:rsid w:val="00277F41"/>
    <w:rsid w:val="00280634"/>
    <w:rsid w:val="00281B44"/>
    <w:rsid w:val="00294B9A"/>
    <w:rsid w:val="00296212"/>
    <w:rsid w:val="002A1FF8"/>
    <w:rsid w:val="002A4806"/>
    <w:rsid w:val="002A49FC"/>
    <w:rsid w:val="002A641E"/>
    <w:rsid w:val="002A7746"/>
    <w:rsid w:val="002A78E0"/>
    <w:rsid w:val="002B0FCD"/>
    <w:rsid w:val="002B3007"/>
    <w:rsid w:val="002B3408"/>
    <w:rsid w:val="002B3816"/>
    <w:rsid w:val="002B4480"/>
    <w:rsid w:val="002B541E"/>
    <w:rsid w:val="002B595A"/>
    <w:rsid w:val="002C02B3"/>
    <w:rsid w:val="002C03D8"/>
    <w:rsid w:val="002E2B1A"/>
    <w:rsid w:val="002E3810"/>
    <w:rsid w:val="002E4A07"/>
    <w:rsid w:val="002E5EED"/>
    <w:rsid w:val="002F441A"/>
    <w:rsid w:val="002F5141"/>
    <w:rsid w:val="002F5574"/>
    <w:rsid w:val="00300DA6"/>
    <w:rsid w:val="00300F09"/>
    <w:rsid w:val="00306942"/>
    <w:rsid w:val="00306A9D"/>
    <w:rsid w:val="003114BC"/>
    <w:rsid w:val="0031199D"/>
    <w:rsid w:val="00315AF8"/>
    <w:rsid w:val="00315EE4"/>
    <w:rsid w:val="00316060"/>
    <w:rsid w:val="00316EE5"/>
    <w:rsid w:val="0032432D"/>
    <w:rsid w:val="00324C58"/>
    <w:rsid w:val="0032689F"/>
    <w:rsid w:val="00331134"/>
    <w:rsid w:val="00331BA1"/>
    <w:rsid w:val="00344336"/>
    <w:rsid w:val="003473AB"/>
    <w:rsid w:val="00357BC4"/>
    <w:rsid w:val="00362FF0"/>
    <w:rsid w:val="00371FA7"/>
    <w:rsid w:val="00372322"/>
    <w:rsid w:val="00375DBE"/>
    <w:rsid w:val="003774FD"/>
    <w:rsid w:val="0037772D"/>
    <w:rsid w:val="003952F2"/>
    <w:rsid w:val="0039752A"/>
    <w:rsid w:val="003975C7"/>
    <w:rsid w:val="003A181A"/>
    <w:rsid w:val="003A48A6"/>
    <w:rsid w:val="003C5002"/>
    <w:rsid w:val="003C565A"/>
    <w:rsid w:val="003C5FA8"/>
    <w:rsid w:val="003C6AAA"/>
    <w:rsid w:val="003C7896"/>
    <w:rsid w:val="003D0FE7"/>
    <w:rsid w:val="003D1110"/>
    <w:rsid w:val="003F198B"/>
    <w:rsid w:val="003F50C8"/>
    <w:rsid w:val="003F723F"/>
    <w:rsid w:val="004012EF"/>
    <w:rsid w:val="00414E64"/>
    <w:rsid w:val="00415AE3"/>
    <w:rsid w:val="00423AA5"/>
    <w:rsid w:val="00425E52"/>
    <w:rsid w:val="00426362"/>
    <w:rsid w:val="004338F2"/>
    <w:rsid w:val="0043477A"/>
    <w:rsid w:val="00434D44"/>
    <w:rsid w:val="004350DC"/>
    <w:rsid w:val="00435291"/>
    <w:rsid w:val="004446A6"/>
    <w:rsid w:val="00445299"/>
    <w:rsid w:val="00445AE5"/>
    <w:rsid w:val="00451680"/>
    <w:rsid w:val="004519B1"/>
    <w:rsid w:val="00456A26"/>
    <w:rsid w:val="00462E54"/>
    <w:rsid w:val="0046563C"/>
    <w:rsid w:val="00470490"/>
    <w:rsid w:val="004720C8"/>
    <w:rsid w:val="00482F0C"/>
    <w:rsid w:val="00484C55"/>
    <w:rsid w:val="004921CC"/>
    <w:rsid w:val="00496C5F"/>
    <w:rsid w:val="004B11C6"/>
    <w:rsid w:val="004B1A99"/>
    <w:rsid w:val="004C2C37"/>
    <w:rsid w:val="004C506C"/>
    <w:rsid w:val="004C6250"/>
    <w:rsid w:val="004C6FA5"/>
    <w:rsid w:val="004D2279"/>
    <w:rsid w:val="004E403C"/>
    <w:rsid w:val="004E638B"/>
    <w:rsid w:val="004E71D6"/>
    <w:rsid w:val="004F1D9F"/>
    <w:rsid w:val="004F39FA"/>
    <w:rsid w:val="004F58F9"/>
    <w:rsid w:val="00506620"/>
    <w:rsid w:val="0051172E"/>
    <w:rsid w:val="00515632"/>
    <w:rsid w:val="00522DD6"/>
    <w:rsid w:val="005243E1"/>
    <w:rsid w:val="00532C4F"/>
    <w:rsid w:val="005340AC"/>
    <w:rsid w:val="0053547C"/>
    <w:rsid w:val="00541308"/>
    <w:rsid w:val="00543348"/>
    <w:rsid w:val="005442CB"/>
    <w:rsid w:val="00555C4F"/>
    <w:rsid w:val="00562616"/>
    <w:rsid w:val="00563630"/>
    <w:rsid w:val="005826B9"/>
    <w:rsid w:val="00586148"/>
    <w:rsid w:val="00586251"/>
    <w:rsid w:val="00591931"/>
    <w:rsid w:val="00591A27"/>
    <w:rsid w:val="00593441"/>
    <w:rsid w:val="00593DD9"/>
    <w:rsid w:val="00595652"/>
    <w:rsid w:val="00596AAD"/>
    <w:rsid w:val="00597925"/>
    <w:rsid w:val="005A7D1F"/>
    <w:rsid w:val="005A7D63"/>
    <w:rsid w:val="005B4617"/>
    <w:rsid w:val="005B56A3"/>
    <w:rsid w:val="005B58F5"/>
    <w:rsid w:val="005B5DA9"/>
    <w:rsid w:val="005C0768"/>
    <w:rsid w:val="005C0900"/>
    <w:rsid w:val="005C0DEE"/>
    <w:rsid w:val="005C6668"/>
    <w:rsid w:val="005C7140"/>
    <w:rsid w:val="005D45A4"/>
    <w:rsid w:val="005D635C"/>
    <w:rsid w:val="005D7D43"/>
    <w:rsid w:val="005E18B9"/>
    <w:rsid w:val="005F08AC"/>
    <w:rsid w:val="005F2E73"/>
    <w:rsid w:val="005F4C33"/>
    <w:rsid w:val="00605A22"/>
    <w:rsid w:val="0060630A"/>
    <w:rsid w:val="0060679E"/>
    <w:rsid w:val="006121B3"/>
    <w:rsid w:val="00617A93"/>
    <w:rsid w:val="00617BD9"/>
    <w:rsid w:val="00621038"/>
    <w:rsid w:val="006224CC"/>
    <w:rsid w:val="0062264C"/>
    <w:rsid w:val="006263E5"/>
    <w:rsid w:val="00637302"/>
    <w:rsid w:val="006413E1"/>
    <w:rsid w:val="00642569"/>
    <w:rsid w:val="006535BF"/>
    <w:rsid w:val="00660029"/>
    <w:rsid w:val="006600FA"/>
    <w:rsid w:val="00660E04"/>
    <w:rsid w:val="006624DF"/>
    <w:rsid w:val="00662FA6"/>
    <w:rsid w:val="00666FE9"/>
    <w:rsid w:val="00667F2E"/>
    <w:rsid w:val="00671F2F"/>
    <w:rsid w:val="00672311"/>
    <w:rsid w:val="00672689"/>
    <w:rsid w:val="0068515D"/>
    <w:rsid w:val="00692E90"/>
    <w:rsid w:val="00693D12"/>
    <w:rsid w:val="006A0718"/>
    <w:rsid w:val="006A6255"/>
    <w:rsid w:val="006B0B5C"/>
    <w:rsid w:val="006B1B72"/>
    <w:rsid w:val="006B65D1"/>
    <w:rsid w:val="006B7A55"/>
    <w:rsid w:val="006C197E"/>
    <w:rsid w:val="006C1DE1"/>
    <w:rsid w:val="006C4611"/>
    <w:rsid w:val="006C6857"/>
    <w:rsid w:val="006C7BE8"/>
    <w:rsid w:val="006D2605"/>
    <w:rsid w:val="006D2652"/>
    <w:rsid w:val="006D3DDE"/>
    <w:rsid w:val="006D4659"/>
    <w:rsid w:val="006D47E0"/>
    <w:rsid w:val="006E1C88"/>
    <w:rsid w:val="006E2209"/>
    <w:rsid w:val="006E3657"/>
    <w:rsid w:val="006E7FB7"/>
    <w:rsid w:val="006F5EAB"/>
    <w:rsid w:val="00702139"/>
    <w:rsid w:val="007077A6"/>
    <w:rsid w:val="00715C76"/>
    <w:rsid w:val="007169E7"/>
    <w:rsid w:val="00734830"/>
    <w:rsid w:val="00737892"/>
    <w:rsid w:val="00745219"/>
    <w:rsid w:val="00746B78"/>
    <w:rsid w:val="00750AAA"/>
    <w:rsid w:val="00757C46"/>
    <w:rsid w:val="00760140"/>
    <w:rsid w:val="00760ACD"/>
    <w:rsid w:val="00771123"/>
    <w:rsid w:val="00782DC5"/>
    <w:rsid w:val="00784667"/>
    <w:rsid w:val="00790DE4"/>
    <w:rsid w:val="007A0530"/>
    <w:rsid w:val="007A1F5A"/>
    <w:rsid w:val="007B1BD5"/>
    <w:rsid w:val="007B2F8D"/>
    <w:rsid w:val="007B5190"/>
    <w:rsid w:val="007B66E9"/>
    <w:rsid w:val="007C68E3"/>
    <w:rsid w:val="007E44BA"/>
    <w:rsid w:val="007E6106"/>
    <w:rsid w:val="007E64CD"/>
    <w:rsid w:val="007F361E"/>
    <w:rsid w:val="007F5D03"/>
    <w:rsid w:val="007F703F"/>
    <w:rsid w:val="0080257F"/>
    <w:rsid w:val="008031F2"/>
    <w:rsid w:val="00803DFD"/>
    <w:rsid w:val="00806E51"/>
    <w:rsid w:val="008105C4"/>
    <w:rsid w:val="00811AD0"/>
    <w:rsid w:val="00812E98"/>
    <w:rsid w:val="008145FC"/>
    <w:rsid w:val="008164F4"/>
    <w:rsid w:val="00821022"/>
    <w:rsid w:val="0082389E"/>
    <w:rsid w:val="00823E2B"/>
    <w:rsid w:val="00834043"/>
    <w:rsid w:val="00840CA7"/>
    <w:rsid w:val="00853035"/>
    <w:rsid w:val="008552EA"/>
    <w:rsid w:val="00855D0A"/>
    <w:rsid w:val="008569DC"/>
    <w:rsid w:val="0085797A"/>
    <w:rsid w:val="00862AB1"/>
    <w:rsid w:val="0086380D"/>
    <w:rsid w:val="00867355"/>
    <w:rsid w:val="00870B7E"/>
    <w:rsid w:val="00871F45"/>
    <w:rsid w:val="00875359"/>
    <w:rsid w:val="00880D0E"/>
    <w:rsid w:val="008813E5"/>
    <w:rsid w:val="00881F87"/>
    <w:rsid w:val="008851DD"/>
    <w:rsid w:val="00887913"/>
    <w:rsid w:val="008919F1"/>
    <w:rsid w:val="00893716"/>
    <w:rsid w:val="00893B07"/>
    <w:rsid w:val="008A2CF2"/>
    <w:rsid w:val="008A47B6"/>
    <w:rsid w:val="008A7A74"/>
    <w:rsid w:val="008B23F6"/>
    <w:rsid w:val="008B64D5"/>
    <w:rsid w:val="008C0FBC"/>
    <w:rsid w:val="008C20AC"/>
    <w:rsid w:val="008C71DF"/>
    <w:rsid w:val="008D56E3"/>
    <w:rsid w:val="008D7846"/>
    <w:rsid w:val="008E1C5D"/>
    <w:rsid w:val="008E28EC"/>
    <w:rsid w:val="008E5928"/>
    <w:rsid w:val="008F0AC6"/>
    <w:rsid w:val="008F1428"/>
    <w:rsid w:val="008F3269"/>
    <w:rsid w:val="008F487E"/>
    <w:rsid w:val="009009B9"/>
    <w:rsid w:val="0090445A"/>
    <w:rsid w:val="009062EA"/>
    <w:rsid w:val="00906961"/>
    <w:rsid w:val="00910355"/>
    <w:rsid w:val="0091378A"/>
    <w:rsid w:val="00914611"/>
    <w:rsid w:val="00920923"/>
    <w:rsid w:val="00926DE6"/>
    <w:rsid w:val="00927983"/>
    <w:rsid w:val="009308D1"/>
    <w:rsid w:val="00933D74"/>
    <w:rsid w:val="00934BB3"/>
    <w:rsid w:val="00941169"/>
    <w:rsid w:val="0094443B"/>
    <w:rsid w:val="00946D57"/>
    <w:rsid w:val="009534A3"/>
    <w:rsid w:val="00954169"/>
    <w:rsid w:val="009633C1"/>
    <w:rsid w:val="00964678"/>
    <w:rsid w:val="009657A4"/>
    <w:rsid w:val="009705DB"/>
    <w:rsid w:val="00973D30"/>
    <w:rsid w:val="0098173A"/>
    <w:rsid w:val="00984519"/>
    <w:rsid w:val="009853C2"/>
    <w:rsid w:val="0098585B"/>
    <w:rsid w:val="0099152D"/>
    <w:rsid w:val="00992030"/>
    <w:rsid w:val="00994563"/>
    <w:rsid w:val="0099570D"/>
    <w:rsid w:val="009958C1"/>
    <w:rsid w:val="009965AF"/>
    <w:rsid w:val="009967C3"/>
    <w:rsid w:val="009A157F"/>
    <w:rsid w:val="009A231C"/>
    <w:rsid w:val="009A3925"/>
    <w:rsid w:val="009B02CF"/>
    <w:rsid w:val="009B0F15"/>
    <w:rsid w:val="009B2C4D"/>
    <w:rsid w:val="009B4335"/>
    <w:rsid w:val="009B4C60"/>
    <w:rsid w:val="009C4E96"/>
    <w:rsid w:val="009C5A57"/>
    <w:rsid w:val="009C7972"/>
    <w:rsid w:val="009D4799"/>
    <w:rsid w:val="009E0086"/>
    <w:rsid w:val="009E0ED9"/>
    <w:rsid w:val="009E52C0"/>
    <w:rsid w:val="009E57E7"/>
    <w:rsid w:val="009E6E97"/>
    <w:rsid w:val="009E7D6D"/>
    <w:rsid w:val="009E7FA6"/>
    <w:rsid w:val="009F0CCB"/>
    <w:rsid w:val="009F2362"/>
    <w:rsid w:val="009F27EA"/>
    <w:rsid w:val="00A00934"/>
    <w:rsid w:val="00A047C6"/>
    <w:rsid w:val="00A05D35"/>
    <w:rsid w:val="00A066B4"/>
    <w:rsid w:val="00A10601"/>
    <w:rsid w:val="00A15561"/>
    <w:rsid w:val="00A1793E"/>
    <w:rsid w:val="00A21026"/>
    <w:rsid w:val="00A21A5E"/>
    <w:rsid w:val="00A2367D"/>
    <w:rsid w:val="00A34545"/>
    <w:rsid w:val="00A37797"/>
    <w:rsid w:val="00A406F0"/>
    <w:rsid w:val="00A40743"/>
    <w:rsid w:val="00A43819"/>
    <w:rsid w:val="00A43BC1"/>
    <w:rsid w:val="00A4523F"/>
    <w:rsid w:val="00A45FA9"/>
    <w:rsid w:val="00A54524"/>
    <w:rsid w:val="00A60D09"/>
    <w:rsid w:val="00A70644"/>
    <w:rsid w:val="00A70CD2"/>
    <w:rsid w:val="00A70E07"/>
    <w:rsid w:val="00A73125"/>
    <w:rsid w:val="00A81A79"/>
    <w:rsid w:val="00A82336"/>
    <w:rsid w:val="00A84135"/>
    <w:rsid w:val="00A90764"/>
    <w:rsid w:val="00A9191B"/>
    <w:rsid w:val="00A95E40"/>
    <w:rsid w:val="00A96A07"/>
    <w:rsid w:val="00A9749D"/>
    <w:rsid w:val="00A978BB"/>
    <w:rsid w:val="00A97DBC"/>
    <w:rsid w:val="00AA5403"/>
    <w:rsid w:val="00AB3A96"/>
    <w:rsid w:val="00AC0CE1"/>
    <w:rsid w:val="00AC180C"/>
    <w:rsid w:val="00AC3105"/>
    <w:rsid w:val="00AC3ECF"/>
    <w:rsid w:val="00AC40C8"/>
    <w:rsid w:val="00AC4B05"/>
    <w:rsid w:val="00AC50A0"/>
    <w:rsid w:val="00AD4D3A"/>
    <w:rsid w:val="00AD50FE"/>
    <w:rsid w:val="00AD53B2"/>
    <w:rsid w:val="00AD541D"/>
    <w:rsid w:val="00AE16D3"/>
    <w:rsid w:val="00AE1D30"/>
    <w:rsid w:val="00AF038C"/>
    <w:rsid w:val="00AF64FD"/>
    <w:rsid w:val="00AF735A"/>
    <w:rsid w:val="00AF7705"/>
    <w:rsid w:val="00B00152"/>
    <w:rsid w:val="00B0166A"/>
    <w:rsid w:val="00B03327"/>
    <w:rsid w:val="00B04A47"/>
    <w:rsid w:val="00B05485"/>
    <w:rsid w:val="00B063A3"/>
    <w:rsid w:val="00B06E49"/>
    <w:rsid w:val="00B101A2"/>
    <w:rsid w:val="00B15DCB"/>
    <w:rsid w:val="00B16DA1"/>
    <w:rsid w:val="00B2161C"/>
    <w:rsid w:val="00B230B7"/>
    <w:rsid w:val="00B27567"/>
    <w:rsid w:val="00B327CD"/>
    <w:rsid w:val="00B3492F"/>
    <w:rsid w:val="00B376FB"/>
    <w:rsid w:val="00B37863"/>
    <w:rsid w:val="00B45D4C"/>
    <w:rsid w:val="00B46457"/>
    <w:rsid w:val="00B5329D"/>
    <w:rsid w:val="00B53556"/>
    <w:rsid w:val="00B54D7D"/>
    <w:rsid w:val="00B55095"/>
    <w:rsid w:val="00B64F37"/>
    <w:rsid w:val="00B71160"/>
    <w:rsid w:val="00B73730"/>
    <w:rsid w:val="00B73A87"/>
    <w:rsid w:val="00B74FCB"/>
    <w:rsid w:val="00B907C2"/>
    <w:rsid w:val="00B920E1"/>
    <w:rsid w:val="00BA1ED9"/>
    <w:rsid w:val="00BB00B7"/>
    <w:rsid w:val="00BB1940"/>
    <w:rsid w:val="00BB35CE"/>
    <w:rsid w:val="00BB6695"/>
    <w:rsid w:val="00BB6DCF"/>
    <w:rsid w:val="00BC7E0D"/>
    <w:rsid w:val="00BD33A1"/>
    <w:rsid w:val="00BD538E"/>
    <w:rsid w:val="00BD76F2"/>
    <w:rsid w:val="00BE123F"/>
    <w:rsid w:val="00BE3445"/>
    <w:rsid w:val="00BE42C8"/>
    <w:rsid w:val="00BE4FAE"/>
    <w:rsid w:val="00BF01E7"/>
    <w:rsid w:val="00BF0FD9"/>
    <w:rsid w:val="00C00598"/>
    <w:rsid w:val="00C00A02"/>
    <w:rsid w:val="00C01100"/>
    <w:rsid w:val="00C0257B"/>
    <w:rsid w:val="00C07CF6"/>
    <w:rsid w:val="00C07F44"/>
    <w:rsid w:val="00C15C79"/>
    <w:rsid w:val="00C23588"/>
    <w:rsid w:val="00C266F0"/>
    <w:rsid w:val="00C26D60"/>
    <w:rsid w:val="00C27FF6"/>
    <w:rsid w:val="00C35E80"/>
    <w:rsid w:val="00C43002"/>
    <w:rsid w:val="00C61DB5"/>
    <w:rsid w:val="00C72E76"/>
    <w:rsid w:val="00C72F36"/>
    <w:rsid w:val="00C81C05"/>
    <w:rsid w:val="00C90304"/>
    <w:rsid w:val="00C938E7"/>
    <w:rsid w:val="00CA4D87"/>
    <w:rsid w:val="00CA6F75"/>
    <w:rsid w:val="00CA78AE"/>
    <w:rsid w:val="00CB1899"/>
    <w:rsid w:val="00CB6218"/>
    <w:rsid w:val="00CC0A72"/>
    <w:rsid w:val="00CC1072"/>
    <w:rsid w:val="00CC50ED"/>
    <w:rsid w:val="00CC5EB7"/>
    <w:rsid w:val="00CC7B4F"/>
    <w:rsid w:val="00CD1322"/>
    <w:rsid w:val="00CD44FC"/>
    <w:rsid w:val="00CD551D"/>
    <w:rsid w:val="00CD55CC"/>
    <w:rsid w:val="00CD6633"/>
    <w:rsid w:val="00CD75F9"/>
    <w:rsid w:val="00CE4353"/>
    <w:rsid w:val="00CE6D50"/>
    <w:rsid w:val="00CF2C19"/>
    <w:rsid w:val="00CF301D"/>
    <w:rsid w:val="00CF5171"/>
    <w:rsid w:val="00CF5C72"/>
    <w:rsid w:val="00D023B7"/>
    <w:rsid w:val="00D02D91"/>
    <w:rsid w:val="00D14FD5"/>
    <w:rsid w:val="00D172EA"/>
    <w:rsid w:val="00D22B8E"/>
    <w:rsid w:val="00D30293"/>
    <w:rsid w:val="00D350FD"/>
    <w:rsid w:val="00D43260"/>
    <w:rsid w:val="00D60273"/>
    <w:rsid w:val="00D636E4"/>
    <w:rsid w:val="00D65DD8"/>
    <w:rsid w:val="00D660A2"/>
    <w:rsid w:val="00D80B2A"/>
    <w:rsid w:val="00D8272A"/>
    <w:rsid w:val="00D838E1"/>
    <w:rsid w:val="00D84C72"/>
    <w:rsid w:val="00D8510C"/>
    <w:rsid w:val="00D930F6"/>
    <w:rsid w:val="00D96C7C"/>
    <w:rsid w:val="00DA2AB8"/>
    <w:rsid w:val="00DA5852"/>
    <w:rsid w:val="00DA77B6"/>
    <w:rsid w:val="00DB19C2"/>
    <w:rsid w:val="00DC1F4D"/>
    <w:rsid w:val="00DC56CE"/>
    <w:rsid w:val="00DC7758"/>
    <w:rsid w:val="00DD0279"/>
    <w:rsid w:val="00DD2F68"/>
    <w:rsid w:val="00DD7896"/>
    <w:rsid w:val="00DE327C"/>
    <w:rsid w:val="00DE3905"/>
    <w:rsid w:val="00DF4104"/>
    <w:rsid w:val="00DF6A58"/>
    <w:rsid w:val="00E0111D"/>
    <w:rsid w:val="00E01D18"/>
    <w:rsid w:val="00E0315E"/>
    <w:rsid w:val="00E07A21"/>
    <w:rsid w:val="00E15B41"/>
    <w:rsid w:val="00E273F8"/>
    <w:rsid w:val="00E302B7"/>
    <w:rsid w:val="00E316E1"/>
    <w:rsid w:val="00E37559"/>
    <w:rsid w:val="00E407E0"/>
    <w:rsid w:val="00E475AA"/>
    <w:rsid w:val="00E52ED4"/>
    <w:rsid w:val="00E61418"/>
    <w:rsid w:val="00E71DE7"/>
    <w:rsid w:val="00E73C50"/>
    <w:rsid w:val="00E75FC7"/>
    <w:rsid w:val="00E814AA"/>
    <w:rsid w:val="00E86A7D"/>
    <w:rsid w:val="00E90604"/>
    <w:rsid w:val="00E91BF9"/>
    <w:rsid w:val="00E91EB7"/>
    <w:rsid w:val="00E92A2F"/>
    <w:rsid w:val="00E93C10"/>
    <w:rsid w:val="00E94E66"/>
    <w:rsid w:val="00E96309"/>
    <w:rsid w:val="00E965D8"/>
    <w:rsid w:val="00E96F0E"/>
    <w:rsid w:val="00EA0A6E"/>
    <w:rsid w:val="00EA743A"/>
    <w:rsid w:val="00EB0905"/>
    <w:rsid w:val="00EB2CC1"/>
    <w:rsid w:val="00EB3F49"/>
    <w:rsid w:val="00EB6BB8"/>
    <w:rsid w:val="00EC533A"/>
    <w:rsid w:val="00EC57C4"/>
    <w:rsid w:val="00ED6988"/>
    <w:rsid w:val="00EE04E9"/>
    <w:rsid w:val="00EE39AC"/>
    <w:rsid w:val="00EE541D"/>
    <w:rsid w:val="00EF0F0E"/>
    <w:rsid w:val="00EF2C6B"/>
    <w:rsid w:val="00EF3378"/>
    <w:rsid w:val="00F01002"/>
    <w:rsid w:val="00F013AE"/>
    <w:rsid w:val="00F01A4D"/>
    <w:rsid w:val="00F02897"/>
    <w:rsid w:val="00F034EE"/>
    <w:rsid w:val="00F06E56"/>
    <w:rsid w:val="00F1066A"/>
    <w:rsid w:val="00F115D9"/>
    <w:rsid w:val="00F1264C"/>
    <w:rsid w:val="00F14D35"/>
    <w:rsid w:val="00F16D56"/>
    <w:rsid w:val="00F24A97"/>
    <w:rsid w:val="00F27394"/>
    <w:rsid w:val="00F35537"/>
    <w:rsid w:val="00F407D2"/>
    <w:rsid w:val="00F43B69"/>
    <w:rsid w:val="00F466D2"/>
    <w:rsid w:val="00F5635C"/>
    <w:rsid w:val="00F61B36"/>
    <w:rsid w:val="00F63D05"/>
    <w:rsid w:val="00F768B5"/>
    <w:rsid w:val="00F77DEF"/>
    <w:rsid w:val="00F83F4E"/>
    <w:rsid w:val="00F90E1C"/>
    <w:rsid w:val="00F919BF"/>
    <w:rsid w:val="00FA391D"/>
    <w:rsid w:val="00FB2586"/>
    <w:rsid w:val="00FB3876"/>
    <w:rsid w:val="00FB3F13"/>
    <w:rsid w:val="00FC53FC"/>
    <w:rsid w:val="00FD1B8F"/>
    <w:rsid w:val="00FD47F2"/>
    <w:rsid w:val="00FD6B7B"/>
    <w:rsid w:val="00FE3DD6"/>
    <w:rsid w:val="00FE727B"/>
    <w:rsid w:val="00FF1905"/>
    <w:rsid w:val="00FF5582"/>
    <w:rsid w:val="00FF6CE3"/>
    <w:rsid w:val="00FF6D85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6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826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26D6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2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rsid w:val="00D63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523F"/>
    <w:rPr>
      <w:rFonts w:ascii="Times New Roman" w:hAnsi="Times New Roman"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B327C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-strid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par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ija@hotel-park.inf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Roland</dc:creator>
  <cp:keywords/>
  <dc:description/>
  <cp:lastModifiedBy>Saša Stanković</cp:lastModifiedBy>
  <cp:revision>2</cp:revision>
  <cp:lastPrinted>2015-01-22T08:10:00Z</cp:lastPrinted>
  <dcterms:created xsi:type="dcterms:W3CDTF">2016-12-31T19:13:00Z</dcterms:created>
  <dcterms:modified xsi:type="dcterms:W3CDTF">2016-12-31T19:13:00Z</dcterms:modified>
</cp:coreProperties>
</file>