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7C" w:rsidRPr="003B023B" w:rsidRDefault="0068237C">
      <w:pPr>
        <w:rPr>
          <w:rFonts w:ascii="BankGothic Lt BT" w:hAnsi="BankGothic Lt BT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s1026" type="#_x0000_t75" alt="logo" style="position:absolute;margin-left:390.4pt;margin-top:2.35pt;width:108.55pt;height:109.4pt;z-index:-251658240;visibility:visible">
            <v:imagedata r:id="rId5" o:title=""/>
          </v:shape>
        </w:pict>
      </w:r>
      <w:r w:rsidRPr="004971E1">
        <w:rPr>
          <w:rFonts w:ascii="BankGothic Lt BT" w:hAnsi="BankGothic Lt BT"/>
          <w:noProof/>
          <w:lang w:eastAsia="hr-HR"/>
        </w:rPr>
        <w:pict>
          <v:shape id="Slika 1" o:spid="_x0000_i1025" type="#_x0000_t75" style="width:153pt;height:97.5pt;visibility:visible">
            <v:imagedata r:id="rId6" o:title=""/>
          </v:shape>
        </w:pict>
      </w:r>
    </w:p>
    <w:p w:rsidR="0068237C" w:rsidRDefault="0068237C" w:rsidP="003B023B">
      <w:pPr>
        <w:spacing w:after="0"/>
        <w:jc w:val="center"/>
        <w:outlineLvl w:val="0"/>
        <w:rPr>
          <w:rFonts w:ascii="BankGothic Md BT" w:hAnsi="BankGothic Md BT"/>
          <w:b/>
          <w:sz w:val="36"/>
          <w:szCs w:val="36"/>
        </w:rPr>
      </w:pPr>
    </w:p>
    <w:p w:rsidR="0068237C" w:rsidRPr="00687FAA" w:rsidRDefault="0068237C" w:rsidP="003B023B">
      <w:pPr>
        <w:spacing w:after="0"/>
        <w:jc w:val="center"/>
        <w:outlineLvl w:val="0"/>
        <w:rPr>
          <w:rFonts w:ascii="BankGothic Md BT" w:hAnsi="BankGothic Md BT"/>
          <w:b/>
          <w:color w:val="1F497D"/>
          <w:sz w:val="40"/>
          <w:szCs w:val="40"/>
        </w:rPr>
      </w:pPr>
      <w:r w:rsidRPr="00687FAA">
        <w:rPr>
          <w:rFonts w:ascii="BankGothic Md BT" w:hAnsi="BankGothic Md BT"/>
          <w:b/>
          <w:color w:val="1F497D"/>
          <w:sz w:val="40"/>
          <w:szCs w:val="40"/>
        </w:rPr>
        <w:t xml:space="preserve">V.OTVORENO PRVENSTVO </w:t>
      </w:r>
      <w:r w:rsidRPr="00687FAA">
        <w:rPr>
          <w:rFonts w:ascii="BankGothic Md BT" w:hAnsi="BankGothic Md BT"/>
          <w:b/>
          <w:color w:val="1F497D"/>
          <w:sz w:val="40"/>
          <w:szCs w:val="40"/>
        </w:rPr>
        <w:br/>
      </w:r>
      <w:r w:rsidRPr="00687FAA">
        <w:rPr>
          <w:rFonts w:ascii="BankGothic Md BT CE" w:hAnsi="BankGothic Md BT CE"/>
          <w:b/>
          <w:color w:val="1F497D"/>
          <w:sz w:val="40"/>
          <w:szCs w:val="40"/>
        </w:rPr>
        <w:t>GRADA ČAKOVCA</w:t>
      </w:r>
    </w:p>
    <w:p w:rsidR="0068237C" w:rsidRPr="00687FAA" w:rsidRDefault="0068237C" w:rsidP="003B023B">
      <w:pPr>
        <w:spacing w:after="0"/>
        <w:jc w:val="center"/>
        <w:rPr>
          <w:rFonts w:ascii="BankGothic Md BT" w:hAnsi="BankGothic Md BT"/>
          <w:b/>
          <w:color w:val="1F497D"/>
          <w:sz w:val="28"/>
          <w:szCs w:val="28"/>
        </w:rPr>
      </w:pPr>
      <w:r>
        <w:rPr>
          <w:rFonts w:ascii="BankGothic Md BT" w:hAnsi="BankGothic Md BT"/>
          <w:b/>
          <w:color w:val="1F497D"/>
          <w:sz w:val="28"/>
          <w:szCs w:val="28"/>
        </w:rPr>
        <w:t>18</w:t>
      </w:r>
      <w:r w:rsidRPr="00687FAA">
        <w:rPr>
          <w:rFonts w:ascii="BankGothic Md BT" w:hAnsi="BankGothic Md BT"/>
          <w:b/>
          <w:color w:val="1F497D"/>
          <w:sz w:val="28"/>
          <w:szCs w:val="28"/>
        </w:rPr>
        <w:t xml:space="preserve">.01. - </w:t>
      </w:r>
      <w:r>
        <w:rPr>
          <w:rFonts w:ascii="BankGothic Md BT" w:hAnsi="BankGothic Md BT"/>
          <w:b/>
          <w:color w:val="1F497D"/>
          <w:sz w:val="28"/>
          <w:szCs w:val="28"/>
        </w:rPr>
        <w:t>20</w:t>
      </w:r>
      <w:bookmarkStart w:id="0" w:name="_GoBack"/>
      <w:bookmarkEnd w:id="0"/>
      <w:r>
        <w:rPr>
          <w:rFonts w:ascii="BankGothic Md BT" w:hAnsi="BankGothic Md BT"/>
          <w:b/>
          <w:color w:val="1F497D"/>
          <w:sz w:val="28"/>
          <w:szCs w:val="28"/>
        </w:rPr>
        <w:t>.01.2019</w:t>
      </w:r>
      <w:r w:rsidRPr="00687FAA">
        <w:rPr>
          <w:rFonts w:ascii="BankGothic Md BT" w:hAnsi="BankGothic Md BT"/>
          <w:b/>
          <w:color w:val="1F497D"/>
          <w:sz w:val="28"/>
          <w:szCs w:val="28"/>
        </w:rPr>
        <w:t>. g.</w:t>
      </w:r>
    </w:p>
    <w:p w:rsidR="0068237C" w:rsidRPr="00687FAA" w:rsidRDefault="0068237C" w:rsidP="003B023B">
      <w:pPr>
        <w:spacing w:before="240" w:after="240"/>
        <w:jc w:val="center"/>
        <w:outlineLvl w:val="0"/>
        <w:rPr>
          <w:rFonts w:ascii="BankGothic Md BT" w:hAnsi="BankGothic Md BT"/>
          <w:b/>
          <w:color w:val="1F497D"/>
          <w:spacing w:val="20"/>
          <w:sz w:val="48"/>
          <w:szCs w:val="48"/>
        </w:rPr>
      </w:pPr>
      <w:r w:rsidRPr="00687FAA">
        <w:rPr>
          <w:rFonts w:ascii="BankGothic Md BT" w:hAnsi="BankGothic Md BT"/>
          <w:b/>
          <w:color w:val="1F497D"/>
          <w:spacing w:val="20"/>
          <w:sz w:val="48"/>
          <w:szCs w:val="48"/>
        </w:rPr>
        <w:t>RASPIS</w:t>
      </w:r>
    </w:p>
    <w:p w:rsidR="0068237C" w:rsidRPr="00687FAA" w:rsidRDefault="0068237C" w:rsidP="00F32A90">
      <w:pPr>
        <w:spacing w:after="0"/>
        <w:jc w:val="center"/>
        <w:outlineLvl w:val="0"/>
        <w:rPr>
          <w:rFonts w:ascii="Trebuchet MS" w:hAnsi="Trebuchet MS" w:cs="Aharoni"/>
          <w:color w:val="1F497D"/>
          <w:sz w:val="24"/>
          <w:szCs w:val="24"/>
          <w:lang w:bidi="he-IL"/>
        </w:rPr>
      </w:pP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U organizacij</w:t>
      </w:r>
      <w:r>
        <w:rPr>
          <w:rFonts w:ascii="Trebuchet MS" w:hAnsi="Trebuchet MS" w:cs="Aharoni"/>
          <w:b/>
          <w:color w:val="1F497D"/>
          <w:sz w:val="24"/>
          <w:szCs w:val="24"/>
          <w:lang w:bidi="he-IL"/>
        </w:rPr>
        <w:t>i šahovskih klubova Stridon Š</w:t>
      </w: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tri</w:t>
      </w:r>
      <w:r>
        <w:rPr>
          <w:rFonts w:ascii="Trebuchet MS" w:hAnsi="Trebuchet MS" w:cs="Aharoni"/>
          <w:b/>
          <w:color w:val="1F497D"/>
          <w:sz w:val="24"/>
          <w:szCs w:val="24"/>
          <w:lang w:bidi="he-IL"/>
        </w:rPr>
        <w:t>gova i Č</w:t>
      </w: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 xml:space="preserve">akovec, </w:t>
      </w: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br/>
        <w:t>pod pokroviteljstvom Grada Čakovca</w:t>
      </w:r>
    </w:p>
    <w:p w:rsidR="0068237C" w:rsidRDefault="0068237C" w:rsidP="003B023B">
      <w:pPr>
        <w:spacing w:after="0"/>
        <w:rPr>
          <w:rFonts w:ascii="Trebuchet MS" w:hAnsi="Trebuchet MS" w:cs="Aharoni"/>
          <w:b/>
          <w:sz w:val="24"/>
          <w:szCs w:val="24"/>
          <w:lang w:bidi="he-IL"/>
        </w:rPr>
      </w:pPr>
    </w:p>
    <w:p w:rsidR="0068237C" w:rsidRPr="00BE387B" w:rsidRDefault="0068237C" w:rsidP="00BE387B">
      <w:pPr>
        <w:spacing w:after="0"/>
        <w:rPr>
          <w:rFonts w:ascii="Trebuchet MS" w:hAnsi="Trebuchet MS" w:cs="Aharoni"/>
          <w:b/>
          <w:sz w:val="24"/>
          <w:szCs w:val="24"/>
          <w:lang w:bidi="he-IL"/>
        </w:rPr>
      </w:pP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Mjesto održavanja:</w:t>
      </w:r>
      <w:r w:rsidRPr="00F32A90">
        <w:rPr>
          <w:rFonts w:ascii="Trebuchet MS" w:hAnsi="Trebuchet MS" w:cs="Aharoni"/>
          <w:b/>
          <w:sz w:val="24"/>
          <w:szCs w:val="24"/>
          <w:lang w:bidi="he-IL"/>
        </w:rPr>
        <w:t xml:space="preserve"> H</w:t>
      </w:r>
      <w:r>
        <w:rPr>
          <w:rFonts w:ascii="Trebuchet MS" w:hAnsi="Trebuchet MS" w:cs="Aharoni"/>
          <w:b/>
          <w:sz w:val="24"/>
          <w:szCs w:val="24"/>
          <w:lang w:bidi="he-IL"/>
        </w:rPr>
        <w:t>otel Park, Čakovec</w:t>
      </w:r>
    </w:p>
    <w:p w:rsidR="0068237C" w:rsidRPr="00687FAA" w:rsidRDefault="0068237C" w:rsidP="00A20B9E">
      <w:pPr>
        <w:spacing w:after="0"/>
        <w:outlineLvl w:val="0"/>
        <w:rPr>
          <w:rFonts w:ascii="Trebuchet MS" w:hAnsi="Trebuchet MS" w:cs="Aharoni"/>
          <w:b/>
          <w:color w:val="1F497D"/>
          <w:sz w:val="24"/>
          <w:szCs w:val="24"/>
          <w:lang w:bidi="he-IL"/>
        </w:rPr>
      </w:pP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Pravo sudjelovanja:</w:t>
      </w:r>
    </w:p>
    <w:p w:rsidR="0068237C" w:rsidRPr="00F32A90" w:rsidRDefault="0068237C" w:rsidP="0022087C">
      <w:pPr>
        <w:spacing w:after="0"/>
        <w:ind w:left="1134"/>
        <w:outlineLvl w:val="0"/>
        <w:rPr>
          <w:rFonts w:ascii="Trebuchet MS" w:hAnsi="Trebuchet MS" w:cs="Aharoni"/>
          <w:sz w:val="24"/>
          <w:szCs w:val="24"/>
          <w:lang w:bidi="he-IL"/>
        </w:rPr>
      </w:pPr>
      <w:r>
        <w:rPr>
          <w:rFonts w:ascii="Trebuchet MS" w:hAnsi="Trebuchet MS" w:cs="Aharoni"/>
          <w:sz w:val="24"/>
          <w:szCs w:val="24"/>
          <w:lang w:bidi="he-IL"/>
        </w:rPr>
        <w:t>A -</w:t>
      </w:r>
      <w:r w:rsidRPr="00F32A90">
        <w:rPr>
          <w:rFonts w:ascii="Trebuchet MS" w:hAnsi="Trebuchet MS" w:cs="Aharoni"/>
          <w:sz w:val="24"/>
          <w:szCs w:val="24"/>
          <w:lang w:bidi="he-IL"/>
        </w:rPr>
        <w:t xml:space="preserve"> Svi registrirani igrači iz Hrvatske i </w:t>
      </w:r>
      <w:r>
        <w:rPr>
          <w:rFonts w:ascii="Trebuchet MS" w:hAnsi="Trebuchet MS" w:cs="Aharoni"/>
          <w:sz w:val="24"/>
          <w:szCs w:val="24"/>
          <w:lang w:bidi="he-IL"/>
        </w:rPr>
        <w:t>inozemstva;</w:t>
      </w:r>
    </w:p>
    <w:p w:rsidR="0068237C" w:rsidRPr="00F32A90" w:rsidRDefault="0068237C" w:rsidP="0022087C">
      <w:pPr>
        <w:spacing w:after="0"/>
        <w:ind w:left="1134"/>
        <w:rPr>
          <w:rFonts w:ascii="Trebuchet MS" w:hAnsi="Trebuchet MS" w:cs="Aharoni"/>
          <w:sz w:val="24"/>
          <w:szCs w:val="24"/>
          <w:lang w:bidi="he-IL"/>
        </w:rPr>
      </w:pPr>
      <w:r>
        <w:rPr>
          <w:rFonts w:ascii="Trebuchet MS" w:hAnsi="Trebuchet MS" w:cs="Aharoni"/>
          <w:sz w:val="24"/>
          <w:szCs w:val="24"/>
          <w:lang w:bidi="he-IL"/>
        </w:rPr>
        <w:t xml:space="preserve">B - </w:t>
      </w:r>
      <w:r w:rsidRPr="00F32A90">
        <w:rPr>
          <w:rFonts w:ascii="Trebuchet MS" w:hAnsi="Trebuchet MS" w:cs="Aharoni"/>
          <w:sz w:val="24"/>
          <w:szCs w:val="24"/>
          <w:lang w:bidi="he-IL"/>
        </w:rPr>
        <w:t>Svi registrirani igrači iz H</w:t>
      </w:r>
      <w:r>
        <w:rPr>
          <w:rFonts w:ascii="Trebuchet MS" w:hAnsi="Trebuchet MS" w:cs="Aharoni"/>
          <w:sz w:val="24"/>
          <w:szCs w:val="24"/>
          <w:lang w:bidi="he-IL"/>
        </w:rPr>
        <w:t>rvatske i inozemstva rođeni 2003</w:t>
      </w:r>
      <w:r w:rsidRPr="00F32A90">
        <w:rPr>
          <w:rFonts w:ascii="Trebuchet MS" w:hAnsi="Trebuchet MS" w:cs="Aharoni"/>
          <w:sz w:val="24"/>
          <w:szCs w:val="24"/>
          <w:lang w:bidi="he-IL"/>
        </w:rPr>
        <w:t xml:space="preserve"> g. i kasnije</w:t>
      </w:r>
      <w:r>
        <w:rPr>
          <w:rFonts w:ascii="Trebuchet MS" w:hAnsi="Trebuchet MS" w:cs="Aharoni"/>
          <w:sz w:val="24"/>
          <w:szCs w:val="24"/>
          <w:lang w:bidi="he-IL"/>
        </w:rPr>
        <w:t>;</w:t>
      </w:r>
    </w:p>
    <w:p w:rsidR="0068237C" w:rsidRPr="00F32A90" w:rsidRDefault="0068237C" w:rsidP="0022087C">
      <w:pPr>
        <w:spacing w:after="0"/>
        <w:ind w:left="1134"/>
        <w:rPr>
          <w:rFonts w:ascii="Trebuchet MS" w:hAnsi="Trebuchet MS" w:cs="Aharoni"/>
          <w:sz w:val="24"/>
          <w:szCs w:val="24"/>
          <w:lang w:bidi="he-IL"/>
        </w:rPr>
      </w:pPr>
      <w:r>
        <w:rPr>
          <w:rFonts w:ascii="Trebuchet MS" w:hAnsi="Trebuchet MS" w:cs="Aharoni"/>
          <w:sz w:val="24"/>
          <w:szCs w:val="24"/>
          <w:lang w:bidi="he-IL"/>
        </w:rPr>
        <w:t>C -</w:t>
      </w:r>
      <w:r w:rsidRPr="00F32A90">
        <w:rPr>
          <w:rFonts w:ascii="Trebuchet MS" w:hAnsi="Trebuchet MS" w:cs="Aharoni"/>
          <w:sz w:val="24"/>
          <w:szCs w:val="24"/>
          <w:lang w:bidi="he-IL"/>
        </w:rPr>
        <w:t xml:space="preserve"> Svi registrirani igrači iz H</w:t>
      </w:r>
      <w:r>
        <w:rPr>
          <w:rFonts w:ascii="Trebuchet MS" w:hAnsi="Trebuchet MS" w:cs="Aharoni"/>
          <w:sz w:val="24"/>
          <w:szCs w:val="24"/>
          <w:lang w:bidi="he-IL"/>
        </w:rPr>
        <w:t>rvatske i inozemstva rođeni 2007</w:t>
      </w:r>
      <w:r w:rsidRPr="00F32A90">
        <w:rPr>
          <w:rFonts w:ascii="Trebuchet MS" w:hAnsi="Trebuchet MS" w:cs="Aharoni"/>
          <w:sz w:val="24"/>
          <w:szCs w:val="24"/>
          <w:lang w:bidi="he-IL"/>
        </w:rPr>
        <w:t xml:space="preserve"> g. i kasnije</w:t>
      </w:r>
      <w:r>
        <w:rPr>
          <w:rFonts w:ascii="Trebuchet MS" w:hAnsi="Trebuchet MS" w:cs="Aharoni"/>
          <w:sz w:val="24"/>
          <w:szCs w:val="24"/>
          <w:lang w:bidi="he-IL"/>
        </w:rPr>
        <w:t>.</w:t>
      </w:r>
    </w:p>
    <w:p w:rsidR="0068237C" w:rsidRPr="00687FAA" w:rsidRDefault="0068237C" w:rsidP="003B023B">
      <w:pPr>
        <w:spacing w:after="0"/>
        <w:rPr>
          <w:rFonts w:ascii="Trebuchet MS" w:hAnsi="Trebuchet MS" w:cs="Aharoni"/>
          <w:b/>
          <w:color w:val="1F497D"/>
          <w:sz w:val="24"/>
          <w:szCs w:val="24"/>
          <w:lang w:bidi="he-IL"/>
        </w:rPr>
      </w:pP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Tempo igre:</w:t>
      </w:r>
    </w:p>
    <w:p w:rsidR="0068237C" w:rsidRPr="00F32A90" w:rsidRDefault="0068237C" w:rsidP="0022087C">
      <w:pPr>
        <w:spacing w:after="0"/>
        <w:ind w:left="1134"/>
        <w:rPr>
          <w:rFonts w:ascii="Trebuchet MS" w:hAnsi="Trebuchet MS" w:cs="Aharoni"/>
          <w:sz w:val="24"/>
          <w:szCs w:val="24"/>
          <w:lang w:bidi="he-IL"/>
        </w:rPr>
      </w:pPr>
      <w:r w:rsidRPr="00F32A90">
        <w:rPr>
          <w:rFonts w:ascii="Trebuchet MS" w:hAnsi="Trebuchet MS" w:cs="Aharoni"/>
          <w:sz w:val="24"/>
          <w:szCs w:val="24"/>
          <w:lang w:bidi="he-IL"/>
        </w:rPr>
        <w:t>25 minuta po igraču + dodatak od 30 sekundi za svaki potez.Turnir će biti rejtingiran za FIDE rapid rejting listu. Igraju se tri turnira (A,B i C)</w:t>
      </w:r>
    </w:p>
    <w:p w:rsidR="0068237C" w:rsidRPr="00687FAA" w:rsidRDefault="0068237C" w:rsidP="003B023B">
      <w:pPr>
        <w:spacing w:after="0"/>
        <w:rPr>
          <w:rFonts w:ascii="Trebuchet MS" w:hAnsi="Trebuchet MS" w:cs="Aharoni"/>
          <w:b/>
          <w:color w:val="1F497D"/>
          <w:sz w:val="24"/>
          <w:szCs w:val="24"/>
          <w:lang w:bidi="he-IL"/>
        </w:rPr>
      </w:pP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Upisnina:</w:t>
      </w:r>
    </w:p>
    <w:tbl>
      <w:tblPr>
        <w:tblW w:w="0" w:type="auto"/>
        <w:tblInd w:w="1242" w:type="dxa"/>
        <w:tblLook w:val="00A0"/>
      </w:tblPr>
      <w:tblGrid>
        <w:gridCol w:w="2977"/>
        <w:gridCol w:w="5634"/>
      </w:tblGrid>
      <w:tr w:rsidR="0068237C" w:rsidTr="004971E1">
        <w:tc>
          <w:tcPr>
            <w:tcW w:w="2977" w:type="dxa"/>
            <w:vAlign w:val="center"/>
          </w:tcPr>
          <w:p w:rsidR="0068237C" w:rsidRPr="004971E1" w:rsidRDefault="0068237C" w:rsidP="004971E1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  <w:t>A/ 120 kuna</w:t>
            </w:r>
          </w:p>
          <w:p w:rsidR="0068237C" w:rsidRPr="004971E1" w:rsidRDefault="0068237C" w:rsidP="004971E1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  <w:t>B/ 100 kuna</w:t>
            </w:r>
          </w:p>
          <w:p w:rsidR="0068237C" w:rsidRPr="004971E1" w:rsidRDefault="0068237C" w:rsidP="004971E1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  <w:t>C/ 100 kuna</w:t>
            </w:r>
          </w:p>
        </w:tc>
        <w:tc>
          <w:tcPr>
            <w:tcW w:w="5634" w:type="dxa"/>
            <w:vAlign w:val="center"/>
          </w:tcPr>
          <w:p w:rsidR="0068237C" w:rsidRPr="004971E1" w:rsidRDefault="0068237C" w:rsidP="004971E1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 xml:space="preserve">Za prijave pristigle do 16.01.2019. </w:t>
            </w: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br/>
              <w:t>Naknadne prijave su 30 kuna skuplje.</w:t>
            </w:r>
          </w:p>
        </w:tc>
      </w:tr>
    </w:tbl>
    <w:p w:rsidR="0068237C" w:rsidRPr="00687FAA" w:rsidRDefault="0068237C" w:rsidP="003B023B">
      <w:pPr>
        <w:spacing w:after="0"/>
        <w:rPr>
          <w:rFonts w:ascii="Trebuchet MS" w:hAnsi="Trebuchet MS" w:cs="Aharoni"/>
          <w:b/>
          <w:color w:val="1F497D"/>
          <w:sz w:val="24"/>
          <w:szCs w:val="24"/>
          <w:lang w:bidi="he-IL"/>
        </w:rPr>
      </w:pP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Nagrade: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409"/>
        <w:gridCol w:w="2410"/>
        <w:gridCol w:w="2232"/>
      </w:tblGrid>
      <w:tr w:rsidR="0068237C" w:rsidTr="004971E1">
        <w:tc>
          <w:tcPr>
            <w:tcW w:w="1668" w:type="dxa"/>
            <w:vMerge w:val="restart"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b/>
                <w:sz w:val="40"/>
                <w:szCs w:val="40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sz w:val="40"/>
                <w:szCs w:val="40"/>
                <w:lang w:bidi="he-IL"/>
              </w:rPr>
              <w:t>A</w:t>
            </w:r>
          </w:p>
        </w:tc>
        <w:tc>
          <w:tcPr>
            <w:tcW w:w="2409" w:type="dxa"/>
            <w:shd w:val="clear" w:color="auto" w:fill="C6D9F1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  <w:t>1. mjesto</w:t>
            </w:r>
          </w:p>
        </w:tc>
        <w:tc>
          <w:tcPr>
            <w:tcW w:w="2410" w:type="dxa"/>
            <w:shd w:val="clear" w:color="auto" w:fill="C6D9F1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  <w:t>2. mjesto</w:t>
            </w:r>
          </w:p>
        </w:tc>
        <w:tc>
          <w:tcPr>
            <w:tcW w:w="2232" w:type="dxa"/>
            <w:shd w:val="clear" w:color="auto" w:fill="C6D9F1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sz w:val="24"/>
                <w:szCs w:val="24"/>
                <w:lang w:bidi="he-IL"/>
              </w:rPr>
              <w:t>3. mjesto</w:t>
            </w:r>
          </w:p>
        </w:tc>
      </w:tr>
      <w:tr w:rsidR="0068237C" w:rsidTr="004971E1">
        <w:tc>
          <w:tcPr>
            <w:tcW w:w="1668" w:type="dxa"/>
            <w:vMerge/>
            <w:shd w:val="clear" w:color="auto" w:fill="C6D9F1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</w:p>
        </w:tc>
        <w:tc>
          <w:tcPr>
            <w:tcW w:w="2409" w:type="dxa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1.400,00 kn</w:t>
            </w:r>
          </w:p>
        </w:tc>
        <w:tc>
          <w:tcPr>
            <w:tcW w:w="2410" w:type="dxa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800,00 kn</w:t>
            </w:r>
          </w:p>
        </w:tc>
        <w:tc>
          <w:tcPr>
            <w:tcW w:w="2232" w:type="dxa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600,00 kn</w:t>
            </w:r>
          </w:p>
        </w:tc>
      </w:tr>
      <w:tr w:rsidR="0068237C" w:rsidTr="004971E1">
        <w:tc>
          <w:tcPr>
            <w:tcW w:w="1668" w:type="dxa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 xml:space="preserve"> do 2000 ELO </w:t>
            </w:r>
          </w:p>
        </w:tc>
        <w:tc>
          <w:tcPr>
            <w:tcW w:w="2409" w:type="dxa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400,00 kn</w:t>
            </w:r>
          </w:p>
        </w:tc>
        <w:tc>
          <w:tcPr>
            <w:tcW w:w="2410" w:type="dxa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300,00 kn</w:t>
            </w:r>
          </w:p>
        </w:tc>
        <w:tc>
          <w:tcPr>
            <w:tcW w:w="2232" w:type="dxa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200,00 kn</w:t>
            </w:r>
          </w:p>
        </w:tc>
      </w:tr>
      <w:tr w:rsidR="0068237C" w:rsidTr="004971E1">
        <w:tc>
          <w:tcPr>
            <w:tcW w:w="8719" w:type="dxa"/>
            <w:gridSpan w:val="4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predmetne nagrade do 30. mjesta</w:t>
            </w:r>
          </w:p>
        </w:tc>
      </w:tr>
      <w:tr w:rsidR="0068237C" w:rsidRPr="00AD5326" w:rsidTr="004971E1">
        <w:tc>
          <w:tcPr>
            <w:tcW w:w="8719" w:type="dxa"/>
            <w:gridSpan w:val="4"/>
            <w:tcBorders>
              <w:left w:val="nil"/>
              <w:right w:val="nil"/>
            </w:tcBorders>
          </w:tcPr>
          <w:p w:rsidR="0068237C" w:rsidRPr="004971E1" w:rsidRDefault="0068237C" w:rsidP="004971E1">
            <w:pPr>
              <w:spacing w:after="0"/>
              <w:rPr>
                <w:rFonts w:ascii="Trebuchet MS" w:hAnsi="Trebuchet MS" w:cs="Aharoni"/>
                <w:sz w:val="16"/>
                <w:szCs w:val="16"/>
                <w:lang w:bidi="he-IL"/>
              </w:rPr>
            </w:pPr>
          </w:p>
        </w:tc>
      </w:tr>
      <w:tr w:rsidR="0068237C" w:rsidTr="004971E1">
        <w:tc>
          <w:tcPr>
            <w:tcW w:w="1668" w:type="dxa"/>
            <w:vMerge w:val="restart"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b/>
                <w:sz w:val="40"/>
                <w:szCs w:val="40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sz w:val="40"/>
                <w:szCs w:val="40"/>
                <w:lang w:bidi="he-IL"/>
              </w:rPr>
              <w:t>B</w:t>
            </w:r>
          </w:p>
        </w:tc>
        <w:tc>
          <w:tcPr>
            <w:tcW w:w="2409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pehar</w:t>
            </w:r>
          </w:p>
        </w:tc>
        <w:tc>
          <w:tcPr>
            <w:tcW w:w="2410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pehar</w:t>
            </w:r>
          </w:p>
        </w:tc>
        <w:tc>
          <w:tcPr>
            <w:tcW w:w="2232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pehar</w:t>
            </w:r>
          </w:p>
        </w:tc>
      </w:tr>
      <w:tr w:rsidR="0068237C" w:rsidTr="004971E1">
        <w:tc>
          <w:tcPr>
            <w:tcW w:w="1668" w:type="dxa"/>
            <w:vMerge/>
            <w:shd w:val="clear" w:color="auto" w:fill="C6D9F1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</w:p>
        </w:tc>
        <w:tc>
          <w:tcPr>
            <w:tcW w:w="7051" w:type="dxa"/>
            <w:gridSpan w:val="3"/>
          </w:tcPr>
          <w:p w:rsidR="0068237C" w:rsidRPr="004971E1" w:rsidRDefault="0068237C" w:rsidP="004971E1">
            <w:pPr>
              <w:spacing w:after="0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medalje za svako godište, za rođene od 2003. do 2006. godine</w:t>
            </w:r>
          </w:p>
        </w:tc>
      </w:tr>
      <w:tr w:rsidR="0068237C" w:rsidTr="004971E1">
        <w:tc>
          <w:tcPr>
            <w:tcW w:w="8719" w:type="dxa"/>
            <w:gridSpan w:val="4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predmetne nagrade do 15. mjesta</w:t>
            </w:r>
          </w:p>
        </w:tc>
      </w:tr>
      <w:tr w:rsidR="0068237C" w:rsidRPr="00AD5326" w:rsidTr="004971E1">
        <w:tc>
          <w:tcPr>
            <w:tcW w:w="8719" w:type="dxa"/>
            <w:gridSpan w:val="4"/>
            <w:tcBorders>
              <w:left w:val="nil"/>
              <w:right w:val="nil"/>
            </w:tcBorders>
          </w:tcPr>
          <w:p w:rsidR="0068237C" w:rsidRPr="004971E1" w:rsidRDefault="0068237C" w:rsidP="004971E1">
            <w:pPr>
              <w:spacing w:after="0"/>
              <w:rPr>
                <w:rFonts w:ascii="Trebuchet MS" w:hAnsi="Trebuchet MS" w:cs="Aharoni"/>
                <w:sz w:val="16"/>
                <w:szCs w:val="16"/>
                <w:lang w:bidi="he-IL"/>
              </w:rPr>
            </w:pPr>
          </w:p>
        </w:tc>
      </w:tr>
      <w:tr w:rsidR="0068237C" w:rsidTr="004971E1">
        <w:tc>
          <w:tcPr>
            <w:tcW w:w="1668" w:type="dxa"/>
            <w:vMerge w:val="restart"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b/>
                <w:sz w:val="40"/>
                <w:szCs w:val="40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sz w:val="40"/>
                <w:szCs w:val="40"/>
                <w:lang w:bidi="he-IL"/>
              </w:rPr>
              <w:t>C</w:t>
            </w:r>
          </w:p>
        </w:tc>
        <w:tc>
          <w:tcPr>
            <w:tcW w:w="2409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pehar</w:t>
            </w:r>
          </w:p>
        </w:tc>
        <w:tc>
          <w:tcPr>
            <w:tcW w:w="2410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pehar</w:t>
            </w:r>
          </w:p>
        </w:tc>
        <w:tc>
          <w:tcPr>
            <w:tcW w:w="2232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pehar</w:t>
            </w:r>
          </w:p>
        </w:tc>
      </w:tr>
      <w:tr w:rsidR="0068237C" w:rsidTr="004971E1">
        <w:tc>
          <w:tcPr>
            <w:tcW w:w="1668" w:type="dxa"/>
            <w:vMerge/>
            <w:shd w:val="clear" w:color="auto" w:fill="C6D9F1"/>
          </w:tcPr>
          <w:p w:rsidR="0068237C" w:rsidRPr="004971E1" w:rsidRDefault="0068237C" w:rsidP="004971E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</w:p>
        </w:tc>
        <w:tc>
          <w:tcPr>
            <w:tcW w:w="7051" w:type="dxa"/>
            <w:gridSpan w:val="3"/>
          </w:tcPr>
          <w:p w:rsidR="0068237C" w:rsidRPr="004971E1" w:rsidRDefault="0068237C" w:rsidP="004971E1">
            <w:pPr>
              <w:spacing w:after="0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medalje za svako godište, za rođene od 2007. do 2013. godine</w:t>
            </w:r>
          </w:p>
        </w:tc>
      </w:tr>
      <w:tr w:rsidR="0068237C" w:rsidTr="004971E1">
        <w:tc>
          <w:tcPr>
            <w:tcW w:w="8719" w:type="dxa"/>
            <w:gridSpan w:val="4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24"/>
                <w:szCs w:val="24"/>
                <w:lang w:bidi="he-IL"/>
              </w:rPr>
              <w:t>predmetne nagrade za sve igrače</w:t>
            </w:r>
          </w:p>
        </w:tc>
      </w:tr>
    </w:tbl>
    <w:p w:rsidR="0068237C" w:rsidRPr="00F32A90" w:rsidRDefault="0068237C" w:rsidP="001B5EE9">
      <w:pPr>
        <w:spacing w:before="120" w:after="0"/>
        <w:ind w:left="1134"/>
        <w:rPr>
          <w:rFonts w:ascii="Trebuchet MS" w:hAnsi="Trebuchet MS" w:cs="Aharoni"/>
          <w:sz w:val="24"/>
          <w:szCs w:val="24"/>
          <w:lang w:bidi="he-IL"/>
        </w:rPr>
      </w:pPr>
      <w:r w:rsidRPr="00F32A90">
        <w:rPr>
          <w:rFonts w:ascii="Trebuchet MS" w:hAnsi="Trebuchet MS" w:cs="Aharoni"/>
          <w:sz w:val="24"/>
          <w:szCs w:val="24"/>
          <w:lang w:bidi="he-IL"/>
        </w:rPr>
        <w:tab/>
      </w:r>
      <w:r>
        <w:rPr>
          <w:rFonts w:ascii="Trebuchet MS" w:hAnsi="Trebuchet MS" w:cs="Aharoni"/>
          <w:sz w:val="24"/>
          <w:szCs w:val="24"/>
          <w:lang w:bidi="he-IL"/>
        </w:rPr>
        <w:t>O</w:t>
      </w:r>
      <w:r w:rsidRPr="00F32A90">
        <w:rPr>
          <w:rFonts w:ascii="Trebuchet MS" w:hAnsi="Trebuchet MS" w:cs="Aharoni"/>
          <w:sz w:val="24"/>
          <w:szCs w:val="24"/>
          <w:lang w:bidi="he-IL"/>
        </w:rPr>
        <w:t>rganizator će dodijeliti</w:t>
      </w:r>
      <w:r>
        <w:rPr>
          <w:rFonts w:ascii="Trebuchet MS" w:hAnsi="Trebuchet MS" w:cs="Aharoni"/>
          <w:sz w:val="24"/>
          <w:szCs w:val="24"/>
          <w:lang w:bidi="he-IL"/>
        </w:rPr>
        <w:t xml:space="preserve"> i</w:t>
      </w:r>
      <w:r w:rsidRPr="00F32A90">
        <w:rPr>
          <w:rFonts w:ascii="Trebuchet MS" w:hAnsi="Trebuchet MS" w:cs="Aharoni"/>
          <w:sz w:val="24"/>
          <w:szCs w:val="24"/>
          <w:lang w:bidi="he-IL"/>
        </w:rPr>
        <w:t xml:space="preserve"> nekoliko </w:t>
      </w:r>
      <w:r>
        <w:rPr>
          <w:rFonts w:ascii="Trebuchet MS" w:hAnsi="Trebuchet MS" w:cs="Aharoni"/>
          <w:sz w:val="24"/>
          <w:szCs w:val="24"/>
          <w:lang w:bidi="he-IL"/>
        </w:rPr>
        <w:t>posebnih</w:t>
      </w:r>
      <w:r w:rsidRPr="00F32A90">
        <w:rPr>
          <w:rFonts w:ascii="Trebuchet MS" w:hAnsi="Trebuchet MS" w:cs="Aharoni"/>
          <w:sz w:val="24"/>
          <w:szCs w:val="24"/>
          <w:lang w:bidi="he-IL"/>
        </w:rPr>
        <w:t xml:space="preserve"> nagrada.</w:t>
      </w:r>
    </w:p>
    <w:p w:rsidR="0068237C" w:rsidRPr="00BE387B" w:rsidRDefault="0068237C" w:rsidP="00BE387B">
      <w:pPr>
        <w:spacing w:after="0" w:line="240" w:lineRule="auto"/>
        <w:rPr>
          <w:rFonts w:ascii="Trebuchet MS" w:hAnsi="Trebuchet MS" w:cs="Aharoni"/>
          <w:sz w:val="24"/>
          <w:szCs w:val="24"/>
          <w:lang w:bidi="he-IL"/>
        </w:rPr>
      </w:pPr>
      <w:r>
        <w:rPr>
          <w:rFonts w:ascii="Trebuchet MS" w:hAnsi="Trebuchet MS" w:cs="Aharoni"/>
          <w:sz w:val="24"/>
          <w:szCs w:val="24"/>
          <w:lang w:bidi="he-IL"/>
        </w:rPr>
        <w:br w:type="page"/>
      </w: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Program:</w:t>
      </w:r>
      <w:r w:rsidRPr="00687FAA">
        <w:rPr>
          <w:rFonts w:ascii="Trebuchet MS" w:hAnsi="Trebuchet MS" w:cs="Aharoni"/>
          <w:color w:val="1F497D"/>
          <w:sz w:val="24"/>
          <w:szCs w:val="24"/>
          <w:lang w:bidi="he-IL"/>
        </w:rPr>
        <w:t xml:space="preserve"> </w:t>
      </w:r>
    </w:p>
    <w:p w:rsidR="0068237C" w:rsidRDefault="0068237C" w:rsidP="00FE24E9">
      <w:pPr>
        <w:spacing w:after="120"/>
        <w:ind w:left="1134"/>
        <w:rPr>
          <w:rFonts w:ascii="Trebuchet MS" w:hAnsi="Trebuchet MS" w:cs="Aharoni"/>
          <w:sz w:val="24"/>
          <w:szCs w:val="24"/>
          <w:lang w:bidi="he-IL"/>
        </w:rPr>
      </w:pPr>
      <w:r>
        <w:rPr>
          <w:rFonts w:ascii="Trebuchet MS" w:hAnsi="Trebuchet MS" w:cs="Aharoni"/>
          <w:sz w:val="24"/>
          <w:szCs w:val="24"/>
          <w:lang w:bidi="he-IL"/>
        </w:rPr>
        <w:t>Prijave do 18</w:t>
      </w:r>
      <w:r w:rsidRPr="00F32A90">
        <w:rPr>
          <w:rFonts w:ascii="Trebuchet MS" w:hAnsi="Trebuchet MS" w:cs="Aharoni"/>
          <w:sz w:val="24"/>
          <w:szCs w:val="24"/>
          <w:lang w:bidi="he-IL"/>
        </w:rPr>
        <w:t>.01.201</w:t>
      </w:r>
      <w:r>
        <w:rPr>
          <w:rFonts w:ascii="Trebuchet MS" w:hAnsi="Trebuchet MS" w:cs="Aharoni"/>
          <w:sz w:val="24"/>
          <w:szCs w:val="24"/>
          <w:lang w:bidi="he-IL"/>
        </w:rPr>
        <w:t>9. do 16.00</w:t>
      </w:r>
      <w:r w:rsidRPr="00F32A90">
        <w:rPr>
          <w:rFonts w:ascii="Trebuchet MS" w:hAnsi="Trebuchet MS" w:cs="Aharoni"/>
          <w:sz w:val="24"/>
          <w:szCs w:val="24"/>
          <w:lang w:bidi="he-IL"/>
        </w:rPr>
        <w:t xml:space="preserve"> sati</w:t>
      </w:r>
      <w:r>
        <w:rPr>
          <w:rFonts w:ascii="Trebuchet MS" w:hAnsi="Trebuchet MS" w:cs="Aharoni"/>
          <w:sz w:val="24"/>
          <w:szCs w:val="24"/>
          <w:lang w:bidi="he-IL"/>
        </w:rPr>
        <w:t>.</w:t>
      </w:r>
    </w:p>
    <w:p w:rsidR="0068237C" w:rsidRDefault="0068237C" w:rsidP="00FE24E9">
      <w:pPr>
        <w:spacing w:after="120"/>
        <w:ind w:left="1134"/>
        <w:rPr>
          <w:rFonts w:ascii="Trebuchet MS" w:hAnsi="Trebuchet MS" w:cs="Aharoni"/>
          <w:sz w:val="24"/>
          <w:szCs w:val="24"/>
          <w:lang w:bidi="he-IL"/>
        </w:rPr>
      </w:pPr>
      <w:r>
        <w:rPr>
          <w:rFonts w:ascii="Trebuchet MS" w:hAnsi="Trebuchet MS" w:cs="Aharoni"/>
          <w:sz w:val="24"/>
          <w:szCs w:val="24"/>
          <w:lang w:bidi="he-IL"/>
        </w:rPr>
        <w:t>Pravilnikom o natjecanu će se regulirati mogućnost  igraćima  koji se prijave nakon 16.00 sati da ih se spari za 2.kolo.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260"/>
        <w:gridCol w:w="1276"/>
      </w:tblGrid>
      <w:tr w:rsidR="0068237C" w:rsidTr="004971E1">
        <w:tc>
          <w:tcPr>
            <w:tcW w:w="1843" w:type="dxa"/>
            <w:vMerge w:val="restart"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100" w:afterAutospacing="1"/>
              <w:jc w:val="center"/>
              <w:rPr>
                <w:rFonts w:ascii="Trebuchet MS" w:hAnsi="Trebuchet MS" w:cs="Aharoni"/>
                <w:sz w:val="32"/>
                <w:szCs w:val="32"/>
                <w:lang w:bidi="he-IL"/>
              </w:rPr>
            </w:pPr>
            <w:r w:rsidRPr="004971E1">
              <w:rPr>
                <w:rFonts w:ascii="Trebuchet MS" w:hAnsi="Trebuchet MS" w:cs="Aharoni"/>
                <w:sz w:val="32"/>
                <w:szCs w:val="32"/>
                <w:lang w:bidi="he-IL"/>
              </w:rPr>
              <w:t xml:space="preserve">petak </w:t>
            </w:r>
            <w:r w:rsidRPr="004971E1">
              <w:rPr>
                <w:rFonts w:ascii="Trebuchet MS" w:hAnsi="Trebuchet MS" w:cs="Aharoni"/>
                <w:sz w:val="20"/>
                <w:szCs w:val="20"/>
                <w:lang w:bidi="he-IL"/>
              </w:rPr>
              <w:t>18.01.2019.g.</w:t>
            </w:r>
          </w:p>
        </w:tc>
        <w:tc>
          <w:tcPr>
            <w:tcW w:w="3260" w:type="dxa"/>
          </w:tcPr>
          <w:p w:rsidR="0068237C" w:rsidRPr="004971E1" w:rsidRDefault="0068237C" w:rsidP="004971E1">
            <w:pPr>
              <w:pStyle w:val="ListParagraph"/>
              <w:spacing w:after="0"/>
              <w:ind w:left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svečano otvorenje</w:t>
            </w:r>
          </w:p>
        </w:tc>
        <w:tc>
          <w:tcPr>
            <w:tcW w:w="1276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16.15</w:t>
            </w:r>
          </w:p>
        </w:tc>
      </w:tr>
      <w:tr w:rsidR="0068237C" w:rsidTr="004971E1">
        <w:tc>
          <w:tcPr>
            <w:tcW w:w="1843" w:type="dxa"/>
            <w:vMerge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</w:p>
        </w:tc>
        <w:tc>
          <w:tcPr>
            <w:tcW w:w="3260" w:type="dxa"/>
          </w:tcPr>
          <w:p w:rsidR="0068237C" w:rsidRPr="004971E1" w:rsidRDefault="0068237C" w:rsidP="004971E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kolo</w:t>
            </w:r>
          </w:p>
        </w:tc>
        <w:tc>
          <w:tcPr>
            <w:tcW w:w="1276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16.30</w:t>
            </w:r>
          </w:p>
        </w:tc>
      </w:tr>
      <w:tr w:rsidR="0068237C" w:rsidTr="004971E1">
        <w:tc>
          <w:tcPr>
            <w:tcW w:w="1843" w:type="dxa"/>
            <w:vMerge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</w:p>
        </w:tc>
        <w:tc>
          <w:tcPr>
            <w:tcW w:w="3260" w:type="dxa"/>
          </w:tcPr>
          <w:p w:rsidR="0068237C" w:rsidRPr="004971E1" w:rsidRDefault="0068237C" w:rsidP="004971E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kolo</w:t>
            </w:r>
          </w:p>
        </w:tc>
        <w:tc>
          <w:tcPr>
            <w:tcW w:w="1276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18.30</w:t>
            </w:r>
          </w:p>
        </w:tc>
      </w:tr>
      <w:tr w:rsidR="0068237C" w:rsidTr="004971E1">
        <w:tc>
          <w:tcPr>
            <w:tcW w:w="1843" w:type="dxa"/>
            <w:vMerge w:val="restart"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32"/>
                <w:szCs w:val="32"/>
                <w:lang w:bidi="he-IL"/>
              </w:rPr>
              <w:t>subota</w:t>
            </w:r>
            <w:r w:rsidRPr="004971E1">
              <w:rPr>
                <w:rFonts w:ascii="Trebuchet MS" w:hAnsi="Trebuchet MS" w:cs="Aharoni"/>
                <w:sz w:val="36"/>
                <w:szCs w:val="36"/>
                <w:lang w:bidi="he-IL"/>
              </w:rPr>
              <w:t xml:space="preserve"> </w:t>
            </w:r>
            <w:r w:rsidRPr="004971E1">
              <w:rPr>
                <w:rFonts w:ascii="Trebuchet MS" w:hAnsi="Trebuchet MS" w:cs="Aharoni"/>
                <w:sz w:val="20"/>
                <w:szCs w:val="20"/>
                <w:lang w:bidi="he-IL"/>
              </w:rPr>
              <w:t>19.01.2019.g.</w:t>
            </w:r>
          </w:p>
        </w:tc>
        <w:tc>
          <w:tcPr>
            <w:tcW w:w="3260" w:type="dxa"/>
          </w:tcPr>
          <w:p w:rsidR="0068237C" w:rsidRPr="004971E1" w:rsidRDefault="0068237C" w:rsidP="004971E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kolo</w:t>
            </w:r>
          </w:p>
        </w:tc>
        <w:tc>
          <w:tcPr>
            <w:tcW w:w="1276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09.00</w:t>
            </w:r>
          </w:p>
        </w:tc>
      </w:tr>
      <w:tr w:rsidR="0068237C" w:rsidTr="004971E1">
        <w:tc>
          <w:tcPr>
            <w:tcW w:w="1843" w:type="dxa"/>
            <w:vMerge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</w:p>
        </w:tc>
        <w:tc>
          <w:tcPr>
            <w:tcW w:w="3260" w:type="dxa"/>
          </w:tcPr>
          <w:p w:rsidR="0068237C" w:rsidRPr="004971E1" w:rsidRDefault="0068237C" w:rsidP="004971E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kolo</w:t>
            </w:r>
          </w:p>
        </w:tc>
        <w:tc>
          <w:tcPr>
            <w:tcW w:w="1276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11.30</w:t>
            </w:r>
          </w:p>
        </w:tc>
      </w:tr>
      <w:tr w:rsidR="0068237C" w:rsidTr="004971E1">
        <w:trPr>
          <w:trHeight w:val="360"/>
        </w:trPr>
        <w:tc>
          <w:tcPr>
            <w:tcW w:w="1843" w:type="dxa"/>
            <w:vMerge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</w:p>
        </w:tc>
        <w:tc>
          <w:tcPr>
            <w:tcW w:w="3260" w:type="dxa"/>
          </w:tcPr>
          <w:p w:rsidR="0068237C" w:rsidRPr="004971E1" w:rsidRDefault="0068237C" w:rsidP="004971E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kolo</w:t>
            </w:r>
          </w:p>
        </w:tc>
        <w:tc>
          <w:tcPr>
            <w:tcW w:w="1276" w:type="dxa"/>
          </w:tcPr>
          <w:p w:rsidR="0068237C" w:rsidRPr="004971E1" w:rsidRDefault="0068237C" w:rsidP="004971E1">
            <w:pPr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14.00</w:t>
            </w:r>
          </w:p>
        </w:tc>
      </w:tr>
      <w:tr w:rsidR="0068237C" w:rsidTr="004971E1">
        <w:trPr>
          <w:trHeight w:val="380"/>
        </w:trPr>
        <w:tc>
          <w:tcPr>
            <w:tcW w:w="1843" w:type="dxa"/>
            <w:vMerge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</w:p>
        </w:tc>
        <w:tc>
          <w:tcPr>
            <w:tcW w:w="3260" w:type="dxa"/>
          </w:tcPr>
          <w:p w:rsidR="0068237C" w:rsidRPr="004971E1" w:rsidRDefault="0068237C" w:rsidP="004971E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kolo</w:t>
            </w:r>
          </w:p>
        </w:tc>
        <w:tc>
          <w:tcPr>
            <w:tcW w:w="1276" w:type="dxa"/>
          </w:tcPr>
          <w:p w:rsidR="0068237C" w:rsidRPr="004971E1" w:rsidRDefault="0068237C" w:rsidP="004971E1">
            <w:pPr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16.30</w:t>
            </w:r>
          </w:p>
        </w:tc>
      </w:tr>
      <w:tr w:rsidR="0068237C" w:rsidTr="004971E1">
        <w:tc>
          <w:tcPr>
            <w:tcW w:w="1843" w:type="dxa"/>
            <w:vMerge w:val="restart"/>
            <w:shd w:val="clear" w:color="auto" w:fill="C6D9F1"/>
            <w:vAlign w:val="center"/>
          </w:tcPr>
          <w:p w:rsidR="0068237C" w:rsidRPr="004971E1" w:rsidRDefault="0068237C" w:rsidP="004971E1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  <w:r w:rsidRPr="004971E1">
              <w:rPr>
                <w:rFonts w:ascii="Trebuchet MS" w:hAnsi="Trebuchet MS" w:cs="Aharoni"/>
                <w:sz w:val="32"/>
                <w:szCs w:val="32"/>
                <w:lang w:bidi="he-IL"/>
              </w:rPr>
              <w:t xml:space="preserve">nedjelja </w:t>
            </w:r>
            <w:r w:rsidRPr="004971E1">
              <w:rPr>
                <w:rFonts w:ascii="Trebuchet MS" w:hAnsi="Trebuchet MS" w:cs="Aharoni"/>
                <w:sz w:val="20"/>
                <w:szCs w:val="20"/>
                <w:lang w:bidi="he-IL"/>
              </w:rPr>
              <w:t>20.01.2019.g.</w:t>
            </w:r>
          </w:p>
        </w:tc>
        <w:tc>
          <w:tcPr>
            <w:tcW w:w="3260" w:type="dxa"/>
          </w:tcPr>
          <w:p w:rsidR="0068237C" w:rsidRPr="004971E1" w:rsidRDefault="0068237C" w:rsidP="004971E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kolo</w:t>
            </w:r>
          </w:p>
        </w:tc>
        <w:tc>
          <w:tcPr>
            <w:tcW w:w="1276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09.00</w:t>
            </w:r>
          </w:p>
        </w:tc>
      </w:tr>
      <w:tr w:rsidR="0068237C" w:rsidTr="004971E1">
        <w:tc>
          <w:tcPr>
            <w:tcW w:w="1843" w:type="dxa"/>
            <w:vMerge/>
            <w:shd w:val="clear" w:color="auto" w:fill="C6D9F1"/>
          </w:tcPr>
          <w:p w:rsidR="0068237C" w:rsidRPr="004971E1" w:rsidRDefault="0068237C" w:rsidP="004971E1">
            <w:pPr>
              <w:spacing w:after="0"/>
              <w:rPr>
                <w:rFonts w:ascii="Trebuchet MS" w:hAnsi="Trebuchet MS" w:cs="Aharoni"/>
                <w:sz w:val="24"/>
                <w:szCs w:val="24"/>
                <w:lang w:bidi="he-IL"/>
              </w:rPr>
            </w:pPr>
          </w:p>
        </w:tc>
        <w:tc>
          <w:tcPr>
            <w:tcW w:w="3260" w:type="dxa"/>
          </w:tcPr>
          <w:p w:rsidR="0068237C" w:rsidRPr="004971E1" w:rsidRDefault="0068237C" w:rsidP="004971E1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kolo</w:t>
            </w:r>
          </w:p>
        </w:tc>
        <w:tc>
          <w:tcPr>
            <w:tcW w:w="1276" w:type="dxa"/>
          </w:tcPr>
          <w:p w:rsidR="0068237C" w:rsidRPr="004971E1" w:rsidRDefault="0068237C" w:rsidP="004971E1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  <w:lang w:bidi="he-IL"/>
              </w:rPr>
            </w:pPr>
            <w:r w:rsidRPr="004971E1">
              <w:rPr>
                <w:rFonts w:ascii="Trebuchet MS" w:hAnsi="Trebuchet MS" w:cs="Aharoni"/>
                <w:sz w:val="28"/>
                <w:szCs w:val="28"/>
                <w:lang w:bidi="he-IL"/>
              </w:rPr>
              <w:t>11.30</w:t>
            </w:r>
          </w:p>
        </w:tc>
      </w:tr>
    </w:tbl>
    <w:p w:rsidR="0068237C" w:rsidRPr="00687FAA" w:rsidRDefault="0068237C" w:rsidP="00FE24E9">
      <w:pPr>
        <w:spacing w:before="240" w:after="0"/>
        <w:rPr>
          <w:rFonts w:ascii="Trebuchet MS" w:hAnsi="Trebuchet MS" w:cs="Aharoni"/>
          <w:color w:val="1F497D"/>
          <w:sz w:val="24"/>
          <w:szCs w:val="24"/>
          <w:lang w:bidi="he-IL"/>
        </w:rPr>
      </w:pP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Obaveze sudionika:</w:t>
      </w:r>
      <w:r w:rsidRPr="00687FAA">
        <w:rPr>
          <w:rFonts w:ascii="Trebuchet MS" w:hAnsi="Trebuchet MS" w:cs="Aharoni"/>
          <w:color w:val="1F497D"/>
          <w:sz w:val="24"/>
          <w:szCs w:val="24"/>
          <w:lang w:bidi="he-IL"/>
        </w:rPr>
        <w:t xml:space="preserve"> </w:t>
      </w:r>
    </w:p>
    <w:p w:rsidR="0068237C" w:rsidRDefault="0068237C" w:rsidP="001B5EE9">
      <w:pPr>
        <w:spacing w:after="0"/>
        <w:ind w:left="1134"/>
        <w:rPr>
          <w:rFonts w:ascii="Trebuchet MS" w:hAnsi="Trebuchet MS" w:cs="Aharoni"/>
          <w:sz w:val="24"/>
          <w:szCs w:val="24"/>
          <w:lang w:bidi="he-IL"/>
        </w:rPr>
      </w:pPr>
      <w:r w:rsidRPr="00F32A90">
        <w:rPr>
          <w:rFonts w:ascii="Trebuchet MS" w:hAnsi="Trebuchet MS" w:cs="Aharoni"/>
          <w:sz w:val="24"/>
          <w:szCs w:val="24"/>
          <w:lang w:bidi="he-IL"/>
        </w:rPr>
        <w:t>Svaki sudionik mora ponijeti ispravan digitalan šahovski sat.</w:t>
      </w:r>
    </w:p>
    <w:p w:rsidR="0068237C" w:rsidRPr="00687FAA" w:rsidRDefault="0068237C" w:rsidP="00A2445F">
      <w:pPr>
        <w:spacing w:before="120" w:after="0"/>
        <w:rPr>
          <w:rFonts w:ascii="Trebuchet MS" w:hAnsi="Trebuchet MS" w:cs="Aharoni"/>
          <w:color w:val="1F497D"/>
          <w:sz w:val="24"/>
          <w:szCs w:val="24"/>
          <w:lang w:bidi="he-IL"/>
        </w:rPr>
      </w:pP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Prijave i informacije:</w:t>
      </w:r>
    </w:p>
    <w:p w:rsidR="0068237C" w:rsidRPr="00F32A90" w:rsidRDefault="0068237C" w:rsidP="00FE24E9">
      <w:pPr>
        <w:spacing w:after="0"/>
        <w:ind w:left="1134"/>
        <w:rPr>
          <w:rFonts w:ascii="Trebuchet MS" w:hAnsi="Trebuchet MS" w:cs="Aharoni"/>
          <w:b/>
          <w:sz w:val="24"/>
          <w:szCs w:val="24"/>
          <w:lang w:bidi="he-IL"/>
        </w:rPr>
      </w:pPr>
      <w:r w:rsidRPr="00F32A90">
        <w:rPr>
          <w:rFonts w:ascii="Trebuchet MS" w:hAnsi="Trebuchet MS" w:cs="Aharoni"/>
          <w:b/>
          <w:lang w:bidi="he-IL"/>
        </w:rPr>
        <w:t>sah.stridon@gmail.com</w:t>
      </w:r>
    </w:p>
    <w:p w:rsidR="0068237C" w:rsidRPr="00F32A90" w:rsidRDefault="0068237C" w:rsidP="00FE24E9">
      <w:pPr>
        <w:spacing w:after="0"/>
        <w:ind w:left="1134"/>
        <w:rPr>
          <w:rFonts w:ascii="Trebuchet MS" w:hAnsi="Trebuchet MS" w:cs="Aharoni"/>
          <w:b/>
          <w:lang w:bidi="he-IL"/>
        </w:rPr>
      </w:pPr>
      <w:r w:rsidRPr="00F32A90">
        <w:rPr>
          <w:rFonts w:ascii="Trebuchet MS" w:hAnsi="Trebuchet MS" w:cs="Aharoni"/>
          <w:b/>
          <w:lang w:bidi="he-IL"/>
        </w:rPr>
        <w:t>Goran Colev</w:t>
      </w:r>
      <w:r>
        <w:rPr>
          <w:rFonts w:ascii="Trebuchet MS" w:hAnsi="Trebuchet MS" w:cs="Aharoni"/>
          <w:b/>
          <w:lang w:bidi="he-IL"/>
        </w:rPr>
        <w:t>, mob: 00385 (</w:t>
      </w:r>
      <w:r w:rsidRPr="00F32A90">
        <w:rPr>
          <w:rFonts w:ascii="Trebuchet MS" w:hAnsi="Trebuchet MS" w:cs="Aharoni"/>
          <w:b/>
          <w:lang w:bidi="he-IL"/>
        </w:rPr>
        <w:t>0</w:t>
      </w:r>
      <w:r>
        <w:rPr>
          <w:rFonts w:ascii="Trebuchet MS" w:hAnsi="Trebuchet MS" w:cs="Aharoni"/>
          <w:b/>
          <w:lang w:bidi="he-IL"/>
        </w:rPr>
        <w:t xml:space="preserve">) </w:t>
      </w:r>
      <w:r w:rsidRPr="00F32A90">
        <w:rPr>
          <w:rFonts w:ascii="Trebuchet MS" w:hAnsi="Trebuchet MS" w:cs="Aharoni"/>
          <w:b/>
          <w:lang w:bidi="he-IL"/>
        </w:rPr>
        <w:t>91 781</w:t>
      </w:r>
      <w:r>
        <w:rPr>
          <w:rFonts w:ascii="Trebuchet MS" w:hAnsi="Trebuchet MS" w:cs="Aharoni"/>
          <w:b/>
          <w:lang w:bidi="he-IL"/>
        </w:rPr>
        <w:t xml:space="preserve"> </w:t>
      </w:r>
      <w:r w:rsidRPr="00F32A90">
        <w:rPr>
          <w:rFonts w:ascii="Trebuchet MS" w:hAnsi="Trebuchet MS" w:cs="Aharoni"/>
          <w:b/>
          <w:lang w:bidi="he-IL"/>
        </w:rPr>
        <w:t>55</w:t>
      </w:r>
      <w:r>
        <w:rPr>
          <w:rFonts w:ascii="Trebuchet MS" w:hAnsi="Trebuchet MS" w:cs="Aharoni"/>
          <w:b/>
          <w:lang w:bidi="he-IL"/>
        </w:rPr>
        <w:t xml:space="preserve"> </w:t>
      </w:r>
      <w:r w:rsidRPr="00F32A90">
        <w:rPr>
          <w:rFonts w:ascii="Trebuchet MS" w:hAnsi="Trebuchet MS" w:cs="Aharoni"/>
          <w:b/>
          <w:lang w:bidi="he-IL"/>
        </w:rPr>
        <w:t>26</w:t>
      </w:r>
    </w:p>
    <w:p w:rsidR="0068237C" w:rsidRPr="00F32A90" w:rsidRDefault="0068237C" w:rsidP="00FE24E9">
      <w:pPr>
        <w:spacing w:after="0"/>
        <w:ind w:left="1134"/>
        <w:rPr>
          <w:rFonts w:ascii="Trebuchet MS" w:hAnsi="Trebuchet MS" w:cs="Aharoni"/>
          <w:b/>
          <w:lang w:bidi="he-IL"/>
        </w:rPr>
      </w:pPr>
      <w:r w:rsidRPr="00F32A90">
        <w:rPr>
          <w:rFonts w:ascii="Trebuchet MS" w:hAnsi="Trebuchet MS" w:cs="Aharoni"/>
          <w:b/>
          <w:lang w:bidi="he-IL"/>
        </w:rPr>
        <w:t>Web: http://sah-stridon.com</w:t>
      </w:r>
    </w:p>
    <w:p w:rsidR="0068237C" w:rsidRPr="00687FAA" w:rsidRDefault="0068237C" w:rsidP="003B023B">
      <w:pPr>
        <w:spacing w:after="0"/>
        <w:jc w:val="right"/>
        <w:outlineLvl w:val="0"/>
        <w:rPr>
          <w:rFonts w:ascii="Trebuchet MS" w:hAnsi="Trebuchet MS" w:cs="Aharoni"/>
          <w:b/>
          <w:color w:val="1F497D"/>
          <w:lang w:bidi="he-IL"/>
        </w:rPr>
      </w:pPr>
      <w:r w:rsidRPr="00687FAA">
        <w:rPr>
          <w:rFonts w:ascii="Trebuchet MS" w:hAnsi="Trebuchet MS" w:cs="Aharoni"/>
          <w:b/>
          <w:color w:val="1F497D"/>
          <w:lang w:bidi="he-IL"/>
        </w:rPr>
        <w:t>Organizacijski odbor</w:t>
      </w:r>
    </w:p>
    <w:p w:rsidR="0068237C" w:rsidRDefault="0068237C" w:rsidP="003B023B">
      <w:pPr>
        <w:spacing w:after="0"/>
        <w:jc w:val="right"/>
        <w:outlineLvl w:val="0"/>
        <w:rPr>
          <w:rFonts w:ascii="Trebuchet MS" w:hAnsi="Trebuchet MS" w:cs="Aharoni"/>
          <w:b/>
          <w:lang w:bidi="he-IL"/>
        </w:rPr>
      </w:pPr>
    </w:p>
    <w:p w:rsidR="0068237C" w:rsidRPr="00FE24E9" w:rsidRDefault="0068237C" w:rsidP="001B5EE9">
      <w:pPr>
        <w:spacing w:after="0"/>
        <w:outlineLvl w:val="0"/>
        <w:rPr>
          <w:rFonts w:ascii="Trebuchet MS" w:hAnsi="Trebuchet MS" w:cs="Aharoni"/>
          <w:b/>
          <w:sz w:val="24"/>
          <w:szCs w:val="24"/>
          <w:lang w:bidi="he-IL"/>
        </w:rPr>
      </w:pPr>
    </w:p>
    <w:tbl>
      <w:tblPr>
        <w:tblW w:w="0" w:type="auto"/>
        <w:tblLook w:val="00A0"/>
      </w:tblPr>
      <w:tblGrid>
        <w:gridCol w:w="2943"/>
        <w:gridCol w:w="6910"/>
      </w:tblGrid>
      <w:tr w:rsidR="0068237C" w:rsidRPr="00296FD8" w:rsidTr="004971E1">
        <w:tc>
          <w:tcPr>
            <w:tcW w:w="9853" w:type="dxa"/>
            <w:gridSpan w:val="2"/>
            <w:shd w:val="clear" w:color="auto" w:fill="C6D9F1"/>
          </w:tcPr>
          <w:p w:rsidR="0068237C" w:rsidRPr="004971E1" w:rsidRDefault="0068237C" w:rsidP="004971E1">
            <w:pPr>
              <w:spacing w:before="120" w:after="0"/>
              <w:jc w:val="center"/>
              <w:rPr>
                <w:rFonts w:ascii="BankGothic Md BT" w:hAnsi="BankGothic Md BT" w:cs="Aharoni"/>
                <w:b/>
                <w:sz w:val="32"/>
                <w:szCs w:val="32"/>
                <w:lang w:bidi="he-IL"/>
              </w:rPr>
            </w:pPr>
            <w:r w:rsidRPr="004971E1">
              <w:rPr>
                <w:rFonts w:ascii="BankGothic Md BT" w:hAnsi="BankGothic Md BT" w:cs="Aharoni"/>
                <w:b/>
                <w:sz w:val="32"/>
                <w:szCs w:val="32"/>
                <w:lang w:bidi="he-IL"/>
              </w:rPr>
              <w:t>BRZOPOTEZNI ŠAHOVSKI TURNIR</w:t>
            </w:r>
          </w:p>
          <w:p w:rsidR="0068237C" w:rsidRPr="004971E1" w:rsidRDefault="0068237C" w:rsidP="004971E1">
            <w:pPr>
              <w:spacing w:after="0"/>
              <w:jc w:val="center"/>
              <w:rPr>
                <w:rFonts w:ascii="BankGothic Md BT" w:hAnsi="BankGothic Md BT" w:cs="Aharoni"/>
                <w:b/>
                <w:sz w:val="32"/>
                <w:szCs w:val="32"/>
                <w:lang w:bidi="he-IL"/>
              </w:rPr>
            </w:pPr>
            <w:r w:rsidRPr="004971E1">
              <w:rPr>
                <w:rFonts w:ascii="BankGothic Md BT" w:hAnsi="BankGothic Md BT" w:cs="Aharoni"/>
                <w:b/>
                <w:sz w:val="32"/>
                <w:szCs w:val="32"/>
                <w:lang w:bidi="he-IL"/>
              </w:rPr>
              <w:t>„VINSKA MUŠICA“</w:t>
            </w:r>
          </w:p>
          <w:p w:rsidR="0068237C" w:rsidRPr="004971E1" w:rsidRDefault="0068237C" w:rsidP="004971E1">
            <w:pPr>
              <w:spacing w:after="240"/>
              <w:jc w:val="center"/>
              <w:rPr>
                <w:rFonts w:ascii="BankGothic Md BT" w:hAnsi="BankGothic Md BT" w:cs="Aharoni"/>
                <w:b/>
                <w:sz w:val="32"/>
                <w:szCs w:val="32"/>
                <w:lang w:bidi="he-IL"/>
              </w:rPr>
            </w:pPr>
            <w:r w:rsidRPr="004971E1">
              <w:rPr>
                <w:rFonts w:ascii="BankGothic Md BT CE" w:hAnsi="BankGothic Md BT CE" w:cs="Aharoni"/>
                <w:b/>
                <w:sz w:val="32"/>
                <w:szCs w:val="32"/>
                <w:lang w:bidi="he-IL"/>
              </w:rPr>
              <w:t>Čakovec, 19</w:t>
            </w:r>
            <w:r w:rsidRPr="004971E1">
              <w:rPr>
                <w:rFonts w:ascii="BankGothic Md BT" w:hAnsi="BankGothic Md BT" w:cs="Aharoni"/>
                <w:b/>
                <w:sz w:val="32"/>
                <w:szCs w:val="32"/>
                <w:lang w:bidi="he-IL"/>
              </w:rPr>
              <w:t>.01.2019.</w:t>
            </w:r>
          </w:p>
        </w:tc>
      </w:tr>
      <w:tr w:rsidR="0068237C" w:rsidRPr="00296FD8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BankGothic Md BT" w:hAnsi="BankGothic Md BT" w:cs="Aharoni"/>
                <w:b/>
                <w:sz w:val="32"/>
                <w:szCs w:val="32"/>
                <w:lang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Organizator: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>Šahovski klub Stridon Štrigova</w:t>
            </w:r>
          </w:p>
        </w:tc>
      </w:tr>
      <w:tr w:rsidR="0068237C" w:rsidRPr="00296FD8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Mjesto i vrijeme održavanja: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>Čakovec, subota, 19.01.2019.g. od 19,00, sati.</w:t>
            </w:r>
          </w:p>
        </w:tc>
      </w:tr>
      <w:tr w:rsidR="0068237C" w:rsidRPr="00296FD8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Pravo sudjelovanja: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>Svi zainteresirani registrirani igrači iz Hrvatske i inozemstva.</w:t>
            </w:r>
          </w:p>
        </w:tc>
      </w:tr>
      <w:tr w:rsidR="0068237C" w:rsidRPr="00296FD8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Sustav natjecanja: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>Švicarski sustav, 9 kola, FIDE-varijanta.</w:t>
            </w:r>
          </w:p>
        </w:tc>
      </w:tr>
      <w:tr w:rsidR="0068237C" w:rsidRPr="00296FD8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Tempo igre: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>5 minuta po igraču + dodatak od 2 sekunde za svaki potez. Turnir će biti rejtingiran za FIDE blitz listu.</w:t>
            </w:r>
          </w:p>
        </w:tc>
      </w:tr>
      <w:tr w:rsidR="0068237C" w:rsidRPr="00296FD8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Nagradni fond: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>Predmetne nagrade za 1-7 mjesta.</w:t>
            </w:r>
          </w:p>
        </w:tc>
      </w:tr>
      <w:tr w:rsidR="0068237C" w:rsidRPr="00296FD8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Upisnina: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 xml:space="preserve">50 kuna. </w:t>
            </w: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br/>
              <w:t>Sudionici 5. Otvorenog prvenstva Grada Čakovca ne plaćaju upisninu</w:t>
            </w:r>
          </w:p>
        </w:tc>
      </w:tr>
      <w:tr w:rsidR="0068237C" w:rsidRPr="00296FD8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Prijave: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>do 18.01.2018.g. zaključno u 18.45 sati.</w:t>
            </w:r>
          </w:p>
        </w:tc>
      </w:tr>
      <w:tr w:rsidR="0068237C" w:rsidRPr="00296FD8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Početak turnira: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>19.00 sati.</w:t>
            </w:r>
          </w:p>
        </w:tc>
      </w:tr>
      <w:tr w:rsidR="0068237C" w:rsidTr="004971E1">
        <w:tc>
          <w:tcPr>
            <w:tcW w:w="2943" w:type="dxa"/>
            <w:tcBorders>
              <w:righ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/>
                <w:bCs/>
                <w:sz w:val="20"/>
                <w:szCs w:val="20"/>
                <w:lang w:eastAsia="hr-HR" w:bidi="he-IL"/>
              </w:rPr>
              <w:t>Obveze sudionika: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/>
          </w:tcPr>
          <w:p w:rsidR="0068237C" w:rsidRPr="004971E1" w:rsidRDefault="0068237C" w:rsidP="004971E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</w:pPr>
            <w:r w:rsidRPr="004971E1">
              <w:rPr>
                <w:rFonts w:ascii="Trebuchet MS" w:hAnsi="Trebuchet MS" w:cs="Aharoni"/>
                <w:bCs/>
                <w:sz w:val="20"/>
                <w:szCs w:val="20"/>
                <w:lang w:eastAsia="hr-HR" w:bidi="he-IL"/>
              </w:rPr>
              <w:t>Svaki sudionik obavezan  je donijeti ispravan digitalni šahovski sat, dok šahovske garniture osigurava organizator.</w:t>
            </w:r>
          </w:p>
        </w:tc>
      </w:tr>
    </w:tbl>
    <w:p w:rsidR="0068237C" w:rsidRDefault="0068237C" w:rsidP="00FE24E9">
      <w:pPr>
        <w:spacing w:after="0"/>
        <w:ind w:left="1701"/>
        <w:rPr>
          <w:rFonts w:ascii="Trebuchet MS" w:hAnsi="Trebuchet MS" w:cs="Aharoni"/>
          <w:b/>
          <w:sz w:val="24"/>
          <w:szCs w:val="24"/>
          <w:lang w:bidi="he-IL"/>
        </w:rPr>
      </w:pPr>
    </w:p>
    <w:p w:rsidR="0068237C" w:rsidRPr="00687FAA" w:rsidRDefault="0068237C" w:rsidP="00A2445F">
      <w:pPr>
        <w:spacing w:after="0"/>
        <w:rPr>
          <w:rFonts w:ascii="Trebuchet MS" w:hAnsi="Trebuchet MS" w:cs="Aharoni"/>
          <w:b/>
          <w:color w:val="1F497D"/>
          <w:sz w:val="24"/>
          <w:szCs w:val="24"/>
          <w:lang w:bidi="he-IL"/>
        </w:rPr>
      </w:pPr>
      <w:r w:rsidRPr="00687FAA">
        <w:rPr>
          <w:rFonts w:ascii="Trebuchet MS" w:hAnsi="Trebuchet MS" w:cs="Aharoni"/>
          <w:b/>
          <w:color w:val="1F497D"/>
          <w:sz w:val="24"/>
          <w:szCs w:val="24"/>
          <w:lang w:bidi="he-IL"/>
        </w:rPr>
        <w:t>Mogućnost smještaja:</w:t>
      </w:r>
    </w:p>
    <w:p w:rsidR="0068237C" w:rsidRPr="00A2445F" w:rsidRDefault="0068237C" w:rsidP="00FE24E9">
      <w:pPr>
        <w:spacing w:after="0"/>
        <w:ind w:left="2836"/>
        <w:rPr>
          <w:rFonts w:ascii="Trebuchet MS" w:hAnsi="Trebuchet MS" w:cs="Aharoni"/>
          <w:sz w:val="18"/>
          <w:szCs w:val="18"/>
          <w:lang w:bidi="he-IL"/>
        </w:rPr>
      </w:pPr>
      <w:r w:rsidRPr="00A2445F">
        <w:rPr>
          <w:rFonts w:ascii="Trebuchet MS" w:hAnsi="Trebuchet MS" w:cs="Aharoni"/>
          <w:sz w:val="18"/>
          <w:szCs w:val="18"/>
          <w:lang w:bidi="he-IL"/>
        </w:rPr>
        <w:t>.</w:t>
      </w:r>
    </w:p>
    <w:p w:rsidR="0068237C" w:rsidRDefault="0068237C" w:rsidP="00FE24E9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A2445F">
        <w:rPr>
          <w:rFonts w:ascii="Trebuchet MS" w:hAnsi="Trebuchet MS" w:cs="Aharoni"/>
          <w:b/>
          <w:sz w:val="20"/>
          <w:szCs w:val="20"/>
          <w:lang w:bidi="he-IL"/>
        </w:rPr>
        <w:t>Hotel Park Čakovec</w:t>
      </w:r>
      <w:r w:rsidRPr="00A2445F">
        <w:rPr>
          <w:rFonts w:ascii="Trebuchet MS" w:hAnsi="Trebuchet MS" w:cs="Aharoni"/>
          <w:sz w:val="20"/>
          <w:szCs w:val="20"/>
          <w:lang w:bidi="he-IL"/>
        </w:rPr>
        <w:t xml:space="preserve">: </w:t>
      </w:r>
    </w:p>
    <w:p w:rsidR="0068237C" w:rsidRDefault="0068237C" w:rsidP="00FE24E9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Hotel Park 2* -</w:t>
      </w: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- puni pansion po osobi u dvokrevetnoj sobi - 240,00 kn</w:t>
      </w: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- puni pasnion u dvokrevetnoj sobi po osobi (ležaj + pomoćni) - 220,00 kn</w:t>
      </w: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- puni pasnion u jednokrevetnoj sobi - 290,00 kn</w:t>
      </w: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Hotel Park 3*</w:t>
      </w: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- puni pansion u dvokrevetnoj sobi po osobi - 340,00 kn</w:t>
      </w: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- puni pansion u jednokrevetnoj sobi - 462,00 kn</w:t>
      </w: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Plus boravišna pristojba 10,00 kn po sobi po danu za odrasle, djeca od 12 do 18</w:t>
      </w: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godina 5,00 kn, a mlađi od 12 godina ne plaćaju boravišnu pristojbu.</w:t>
      </w:r>
    </w:p>
    <w:p w:rsidR="0068237C" w:rsidRPr="00BE387B" w:rsidRDefault="0068237C" w:rsidP="00BE387B">
      <w:pPr>
        <w:spacing w:after="0"/>
        <w:ind w:left="1701"/>
        <w:rPr>
          <w:rFonts w:ascii="Trebuchet MS" w:hAnsi="Trebuchet MS" w:cs="Aharoni"/>
          <w:sz w:val="20"/>
          <w:szCs w:val="20"/>
          <w:lang w:bidi="he-IL"/>
        </w:rPr>
      </w:pPr>
      <w:r w:rsidRPr="00BE387B">
        <w:rPr>
          <w:rFonts w:ascii="Trebuchet MS" w:hAnsi="Trebuchet MS" w:cs="Aharoni"/>
          <w:sz w:val="20"/>
          <w:szCs w:val="20"/>
          <w:lang w:bidi="he-IL"/>
        </w:rPr>
        <w:t>Cijena van pansionskog obroka 70,00 kn.</w:t>
      </w:r>
      <w:r w:rsidRPr="00A2445F">
        <w:rPr>
          <w:rFonts w:ascii="Trebuchet MS" w:hAnsi="Trebuchet MS" w:cs="Aharoni"/>
          <w:sz w:val="18"/>
          <w:szCs w:val="18"/>
          <w:lang w:bidi="he-IL"/>
        </w:rPr>
        <w:br/>
      </w:r>
      <w:r w:rsidRPr="00A2445F">
        <w:rPr>
          <w:rStyle w:val="Strong"/>
          <w:rFonts w:ascii="Trebuchet MS" w:hAnsi="Trebuchet MS" w:cs="Aharoni"/>
          <w:b w:val="0"/>
          <w:sz w:val="18"/>
          <w:szCs w:val="18"/>
          <w:lang w:bidi="he-IL"/>
        </w:rPr>
        <w:t>Telefon</w:t>
      </w:r>
      <w:r w:rsidRPr="00A2445F">
        <w:rPr>
          <w:rStyle w:val="Strong"/>
          <w:rFonts w:ascii="Trebuchet MS" w:hAnsi="Trebuchet MS" w:cs="Aharoni"/>
          <w:sz w:val="18"/>
          <w:szCs w:val="18"/>
          <w:lang w:bidi="he-IL"/>
        </w:rPr>
        <w:t>:</w:t>
      </w:r>
      <w:r w:rsidRPr="00A2445F">
        <w:rPr>
          <w:rFonts w:ascii="Trebuchet MS" w:hAnsi="Trebuchet MS" w:cs="Aharoni"/>
          <w:sz w:val="18"/>
          <w:szCs w:val="18"/>
          <w:lang w:bidi="he-IL"/>
        </w:rPr>
        <w:t xml:space="preserve"> +385 40 311 255; e</w:t>
      </w:r>
      <w:r w:rsidRPr="00A2445F">
        <w:rPr>
          <w:rStyle w:val="Strong"/>
          <w:rFonts w:ascii="Trebuchet MS" w:hAnsi="Trebuchet MS" w:cs="Aharoni"/>
          <w:b w:val="0"/>
          <w:sz w:val="18"/>
          <w:szCs w:val="18"/>
          <w:lang w:bidi="he-IL"/>
        </w:rPr>
        <w:t>-mail</w:t>
      </w:r>
      <w:r w:rsidRPr="00A2445F">
        <w:rPr>
          <w:rStyle w:val="Strong"/>
          <w:rFonts w:ascii="Trebuchet MS" w:hAnsi="Trebuchet MS" w:cs="Aharoni"/>
          <w:sz w:val="18"/>
          <w:szCs w:val="18"/>
          <w:lang w:bidi="he-IL"/>
        </w:rPr>
        <w:t>:</w:t>
      </w:r>
      <w:hyperlink r:id="rId7" w:history="1">
        <w:r w:rsidRPr="00A2445F">
          <w:rPr>
            <w:rStyle w:val="Hyperlink"/>
            <w:rFonts w:ascii="Trebuchet MS" w:hAnsi="Trebuchet MS" w:cs="Aharoni"/>
            <w:color w:val="auto"/>
            <w:sz w:val="18"/>
            <w:szCs w:val="18"/>
            <w:lang w:bidi="he-IL"/>
          </w:rPr>
          <w:t>recepcija@hotel-park.info</w:t>
        </w:r>
      </w:hyperlink>
      <w:r w:rsidRPr="00A2445F">
        <w:rPr>
          <w:rFonts w:ascii="Trebuchet MS" w:hAnsi="Trebuchet MS" w:cs="Aharoni"/>
          <w:sz w:val="18"/>
          <w:szCs w:val="18"/>
          <w:lang w:bidi="he-IL"/>
        </w:rPr>
        <w:br/>
      </w:r>
      <w:r w:rsidRPr="00A2445F">
        <w:rPr>
          <w:rStyle w:val="Strong"/>
          <w:rFonts w:ascii="Trebuchet MS" w:hAnsi="Trebuchet MS" w:cs="Aharoni"/>
          <w:b w:val="0"/>
          <w:sz w:val="18"/>
          <w:szCs w:val="18"/>
          <w:lang w:bidi="he-IL"/>
        </w:rPr>
        <w:t>Web</w:t>
      </w:r>
      <w:r w:rsidRPr="00A2445F">
        <w:rPr>
          <w:rStyle w:val="Strong"/>
          <w:rFonts w:ascii="Trebuchet MS" w:hAnsi="Trebuchet MS" w:cs="Aharoni"/>
          <w:sz w:val="18"/>
          <w:szCs w:val="18"/>
          <w:lang w:bidi="he-IL"/>
        </w:rPr>
        <w:t>:</w:t>
      </w:r>
      <w:hyperlink r:id="rId8" w:history="1">
        <w:r w:rsidRPr="00A2445F">
          <w:rPr>
            <w:rStyle w:val="Hyperlink"/>
            <w:rFonts w:ascii="Trebuchet MS" w:hAnsi="Trebuchet MS" w:cs="Aharoni"/>
            <w:color w:val="auto"/>
            <w:sz w:val="18"/>
            <w:szCs w:val="18"/>
            <w:lang w:bidi="he-IL"/>
          </w:rPr>
          <w:t>www.hotelpark.hr</w:t>
        </w:r>
      </w:hyperlink>
    </w:p>
    <w:sectPr w:rsidR="0068237C" w:rsidRPr="00BE387B" w:rsidSect="00AD5326">
      <w:pgSz w:w="11906" w:h="16838"/>
      <w:pgMar w:top="851" w:right="1418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nkGothic 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 CE">
    <w:altName w:val="MS PGothi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4E8C"/>
    <w:multiLevelType w:val="hybridMultilevel"/>
    <w:tmpl w:val="7A6E73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454E4C"/>
    <w:multiLevelType w:val="hybridMultilevel"/>
    <w:tmpl w:val="AFE2E0A4"/>
    <w:lvl w:ilvl="0" w:tplc="73E47D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D80662"/>
    <w:multiLevelType w:val="hybridMultilevel"/>
    <w:tmpl w:val="765E74D0"/>
    <w:lvl w:ilvl="0" w:tplc="11264FA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C20536"/>
    <w:multiLevelType w:val="hybridMultilevel"/>
    <w:tmpl w:val="212CED64"/>
    <w:lvl w:ilvl="0" w:tplc="A72E25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689"/>
    <w:rsid w:val="000063AC"/>
    <w:rsid w:val="00006C4C"/>
    <w:rsid w:val="00010067"/>
    <w:rsid w:val="00010501"/>
    <w:rsid w:val="0001760E"/>
    <w:rsid w:val="000252D9"/>
    <w:rsid w:val="0002548F"/>
    <w:rsid w:val="0003050C"/>
    <w:rsid w:val="000318B0"/>
    <w:rsid w:val="000327FC"/>
    <w:rsid w:val="00035A67"/>
    <w:rsid w:val="000406FB"/>
    <w:rsid w:val="000419B3"/>
    <w:rsid w:val="000425D1"/>
    <w:rsid w:val="00046837"/>
    <w:rsid w:val="00050BA1"/>
    <w:rsid w:val="00051336"/>
    <w:rsid w:val="00052F67"/>
    <w:rsid w:val="0005301F"/>
    <w:rsid w:val="000572A6"/>
    <w:rsid w:val="00057AE1"/>
    <w:rsid w:val="00057DDD"/>
    <w:rsid w:val="00065A23"/>
    <w:rsid w:val="00075269"/>
    <w:rsid w:val="000841DB"/>
    <w:rsid w:val="00086426"/>
    <w:rsid w:val="00090423"/>
    <w:rsid w:val="00094B23"/>
    <w:rsid w:val="0009715A"/>
    <w:rsid w:val="000A18CE"/>
    <w:rsid w:val="000A6A63"/>
    <w:rsid w:val="000B0658"/>
    <w:rsid w:val="000B1B8C"/>
    <w:rsid w:val="000B2DDD"/>
    <w:rsid w:val="000C16CE"/>
    <w:rsid w:val="000C3FBE"/>
    <w:rsid w:val="000C6DEE"/>
    <w:rsid w:val="000D0150"/>
    <w:rsid w:val="000D5120"/>
    <w:rsid w:val="000E1775"/>
    <w:rsid w:val="000E328A"/>
    <w:rsid w:val="000E3852"/>
    <w:rsid w:val="000E4B6C"/>
    <w:rsid w:val="000F0B30"/>
    <w:rsid w:val="000F0B4A"/>
    <w:rsid w:val="000F2296"/>
    <w:rsid w:val="000F6A9F"/>
    <w:rsid w:val="00103469"/>
    <w:rsid w:val="001160DA"/>
    <w:rsid w:val="00116D5A"/>
    <w:rsid w:val="00120143"/>
    <w:rsid w:val="001222FC"/>
    <w:rsid w:val="0013033C"/>
    <w:rsid w:val="00134771"/>
    <w:rsid w:val="00137395"/>
    <w:rsid w:val="00142A82"/>
    <w:rsid w:val="00143FE2"/>
    <w:rsid w:val="001456B3"/>
    <w:rsid w:val="00147AD3"/>
    <w:rsid w:val="00150A47"/>
    <w:rsid w:val="00153163"/>
    <w:rsid w:val="0015656A"/>
    <w:rsid w:val="0016099A"/>
    <w:rsid w:val="0016306E"/>
    <w:rsid w:val="00165A7E"/>
    <w:rsid w:val="001700E5"/>
    <w:rsid w:val="00170A8D"/>
    <w:rsid w:val="001800FF"/>
    <w:rsid w:val="00181942"/>
    <w:rsid w:val="0018284D"/>
    <w:rsid w:val="0018689F"/>
    <w:rsid w:val="001A1B82"/>
    <w:rsid w:val="001A52BC"/>
    <w:rsid w:val="001A68E3"/>
    <w:rsid w:val="001A7020"/>
    <w:rsid w:val="001A7349"/>
    <w:rsid w:val="001B090B"/>
    <w:rsid w:val="001B36E4"/>
    <w:rsid w:val="001B3EB7"/>
    <w:rsid w:val="001B3EBB"/>
    <w:rsid w:val="001B4AE2"/>
    <w:rsid w:val="001B564C"/>
    <w:rsid w:val="001B5EE9"/>
    <w:rsid w:val="001C26C4"/>
    <w:rsid w:val="001C3757"/>
    <w:rsid w:val="001C75C7"/>
    <w:rsid w:val="001D0333"/>
    <w:rsid w:val="001D0AAC"/>
    <w:rsid w:val="001D2001"/>
    <w:rsid w:val="001D225A"/>
    <w:rsid w:val="001D6997"/>
    <w:rsid w:val="001E0573"/>
    <w:rsid w:val="001E4F4B"/>
    <w:rsid w:val="001E6CE6"/>
    <w:rsid w:val="001F1747"/>
    <w:rsid w:val="001F33F5"/>
    <w:rsid w:val="001F3633"/>
    <w:rsid w:val="001F444D"/>
    <w:rsid w:val="001F44FF"/>
    <w:rsid w:val="001F4B63"/>
    <w:rsid w:val="001F53A8"/>
    <w:rsid w:val="00201E70"/>
    <w:rsid w:val="00207355"/>
    <w:rsid w:val="00210DE3"/>
    <w:rsid w:val="0021246B"/>
    <w:rsid w:val="00214CAB"/>
    <w:rsid w:val="0022087C"/>
    <w:rsid w:val="00222C1B"/>
    <w:rsid w:val="00230456"/>
    <w:rsid w:val="002330B2"/>
    <w:rsid w:val="0024015C"/>
    <w:rsid w:val="00245C4D"/>
    <w:rsid w:val="002473F6"/>
    <w:rsid w:val="00247AD6"/>
    <w:rsid w:val="00251985"/>
    <w:rsid w:val="002546DF"/>
    <w:rsid w:val="002611D3"/>
    <w:rsid w:val="00261F39"/>
    <w:rsid w:val="00263FF1"/>
    <w:rsid w:val="002716CE"/>
    <w:rsid w:val="002757EB"/>
    <w:rsid w:val="00276809"/>
    <w:rsid w:val="00277F41"/>
    <w:rsid w:val="00280634"/>
    <w:rsid w:val="00281B44"/>
    <w:rsid w:val="00294B9A"/>
    <w:rsid w:val="00296212"/>
    <w:rsid w:val="00296FD8"/>
    <w:rsid w:val="002A1FF8"/>
    <w:rsid w:val="002A4806"/>
    <w:rsid w:val="002A49FC"/>
    <w:rsid w:val="002A641E"/>
    <w:rsid w:val="002A7746"/>
    <w:rsid w:val="002A78E0"/>
    <w:rsid w:val="002B0FCD"/>
    <w:rsid w:val="002B3007"/>
    <w:rsid w:val="002B3408"/>
    <w:rsid w:val="002B3816"/>
    <w:rsid w:val="002B4480"/>
    <w:rsid w:val="002B541E"/>
    <w:rsid w:val="002B595A"/>
    <w:rsid w:val="002C02B3"/>
    <w:rsid w:val="002C03D8"/>
    <w:rsid w:val="002E2B1A"/>
    <w:rsid w:val="002E3810"/>
    <w:rsid w:val="002E4A07"/>
    <w:rsid w:val="002E5EED"/>
    <w:rsid w:val="002F441A"/>
    <w:rsid w:val="002F5141"/>
    <w:rsid w:val="002F5574"/>
    <w:rsid w:val="00300DA6"/>
    <w:rsid w:val="00300F09"/>
    <w:rsid w:val="00306942"/>
    <w:rsid w:val="00306A9D"/>
    <w:rsid w:val="003114BC"/>
    <w:rsid w:val="0031199D"/>
    <w:rsid w:val="00315AF8"/>
    <w:rsid w:val="00315EE4"/>
    <w:rsid w:val="00316060"/>
    <w:rsid w:val="00316EE5"/>
    <w:rsid w:val="0032432D"/>
    <w:rsid w:val="00324C58"/>
    <w:rsid w:val="0032689F"/>
    <w:rsid w:val="00331134"/>
    <w:rsid w:val="00331BA1"/>
    <w:rsid w:val="00344336"/>
    <w:rsid w:val="003473AB"/>
    <w:rsid w:val="00357BC4"/>
    <w:rsid w:val="00362FF0"/>
    <w:rsid w:val="00371FA7"/>
    <w:rsid w:val="00372322"/>
    <w:rsid w:val="00375DBE"/>
    <w:rsid w:val="003774FD"/>
    <w:rsid w:val="0037772D"/>
    <w:rsid w:val="003952F2"/>
    <w:rsid w:val="0039752A"/>
    <w:rsid w:val="003975C7"/>
    <w:rsid w:val="003A181A"/>
    <w:rsid w:val="003A48A6"/>
    <w:rsid w:val="003B023B"/>
    <w:rsid w:val="003C5002"/>
    <w:rsid w:val="003C565A"/>
    <w:rsid w:val="003C5FA8"/>
    <w:rsid w:val="003C6AAA"/>
    <w:rsid w:val="003C7896"/>
    <w:rsid w:val="003D0FE7"/>
    <w:rsid w:val="003D1110"/>
    <w:rsid w:val="003F198B"/>
    <w:rsid w:val="003F50C8"/>
    <w:rsid w:val="003F723F"/>
    <w:rsid w:val="004012EF"/>
    <w:rsid w:val="00414E64"/>
    <w:rsid w:val="00415AE3"/>
    <w:rsid w:val="00423AA5"/>
    <w:rsid w:val="00425E52"/>
    <w:rsid w:val="00426362"/>
    <w:rsid w:val="004338F2"/>
    <w:rsid w:val="0043477A"/>
    <w:rsid w:val="00434D44"/>
    <w:rsid w:val="004350DC"/>
    <w:rsid w:val="00435291"/>
    <w:rsid w:val="004446A6"/>
    <w:rsid w:val="00445299"/>
    <w:rsid w:val="00445AE5"/>
    <w:rsid w:val="00451680"/>
    <w:rsid w:val="004519B1"/>
    <w:rsid w:val="00456A26"/>
    <w:rsid w:val="00462E54"/>
    <w:rsid w:val="0046563C"/>
    <w:rsid w:val="00470490"/>
    <w:rsid w:val="004720C8"/>
    <w:rsid w:val="00482F0C"/>
    <w:rsid w:val="00484C55"/>
    <w:rsid w:val="004921CC"/>
    <w:rsid w:val="00496C5F"/>
    <w:rsid w:val="004971E1"/>
    <w:rsid w:val="004B11C6"/>
    <w:rsid w:val="004B1A99"/>
    <w:rsid w:val="004C2C37"/>
    <w:rsid w:val="004C506C"/>
    <w:rsid w:val="004C6250"/>
    <w:rsid w:val="004C6FA5"/>
    <w:rsid w:val="004D2279"/>
    <w:rsid w:val="004E403C"/>
    <w:rsid w:val="004E638B"/>
    <w:rsid w:val="004E71D6"/>
    <w:rsid w:val="004F1D9F"/>
    <w:rsid w:val="004F39FA"/>
    <w:rsid w:val="004F58F9"/>
    <w:rsid w:val="00506620"/>
    <w:rsid w:val="0051172E"/>
    <w:rsid w:val="00513D0D"/>
    <w:rsid w:val="00515632"/>
    <w:rsid w:val="00522D8A"/>
    <w:rsid w:val="00522DD6"/>
    <w:rsid w:val="005243E1"/>
    <w:rsid w:val="00532C4F"/>
    <w:rsid w:val="005340AC"/>
    <w:rsid w:val="0053547C"/>
    <w:rsid w:val="00541308"/>
    <w:rsid w:val="00543348"/>
    <w:rsid w:val="005442CB"/>
    <w:rsid w:val="00555C4F"/>
    <w:rsid w:val="00562616"/>
    <w:rsid w:val="00563630"/>
    <w:rsid w:val="005826B9"/>
    <w:rsid w:val="00586148"/>
    <w:rsid w:val="00586251"/>
    <w:rsid w:val="00591931"/>
    <w:rsid w:val="00591A27"/>
    <w:rsid w:val="00593441"/>
    <w:rsid w:val="00593DD9"/>
    <w:rsid w:val="00595652"/>
    <w:rsid w:val="00596AAD"/>
    <w:rsid w:val="00597925"/>
    <w:rsid w:val="005A7D1F"/>
    <w:rsid w:val="005A7D63"/>
    <w:rsid w:val="005B10A2"/>
    <w:rsid w:val="005B4617"/>
    <w:rsid w:val="005B56A3"/>
    <w:rsid w:val="005B5DA9"/>
    <w:rsid w:val="005C0768"/>
    <w:rsid w:val="005C0900"/>
    <w:rsid w:val="005C0DEE"/>
    <w:rsid w:val="005C6668"/>
    <w:rsid w:val="005C7140"/>
    <w:rsid w:val="005D45A4"/>
    <w:rsid w:val="005D635C"/>
    <w:rsid w:val="005D7D43"/>
    <w:rsid w:val="005E18B9"/>
    <w:rsid w:val="005F08AC"/>
    <w:rsid w:val="005F2E73"/>
    <w:rsid w:val="005F4C33"/>
    <w:rsid w:val="00605A22"/>
    <w:rsid w:val="0060630A"/>
    <w:rsid w:val="0060679E"/>
    <w:rsid w:val="006121B3"/>
    <w:rsid w:val="00617A93"/>
    <w:rsid w:val="00617BD9"/>
    <w:rsid w:val="00621038"/>
    <w:rsid w:val="006224CC"/>
    <w:rsid w:val="0062264C"/>
    <w:rsid w:val="006263E5"/>
    <w:rsid w:val="00637302"/>
    <w:rsid w:val="006413E1"/>
    <w:rsid w:val="00642569"/>
    <w:rsid w:val="00651D05"/>
    <w:rsid w:val="006535BF"/>
    <w:rsid w:val="00660029"/>
    <w:rsid w:val="006600FA"/>
    <w:rsid w:val="00660E04"/>
    <w:rsid w:val="006624DF"/>
    <w:rsid w:val="00662FA6"/>
    <w:rsid w:val="00666FE9"/>
    <w:rsid w:val="00667F2E"/>
    <w:rsid w:val="00671F2F"/>
    <w:rsid w:val="00672311"/>
    <w:rsid w:val="00672689"/>
    <w:rsid w:val="0068237C"/>
    <w:rsid w:val="0068515D"/>
    <w:rsid w:val="00687FAA"/>
    <w:rsid w:val="00692E90"/>
    <w:rsid w:val="00693D12"/>
    <w:rsid w:val="006A0718"/>
    <w:rsid w:val="006A6255"/>
    <w:rsid w:val="006B0B5C"/>
    <w:rsid w:val="006B1B72"/>
    <w:rsid w:val="006B65D1"/>
    <w:rsid w:val="006B7A55"/>
    <w:rsid w:val="006C197E"/>
    <w:rsid w:val="006C1DE1"/>
    <w:rsid w:val="006C4611"/>
    <w:rsid w:val="006C6857"/>
    <w:rsid w:val="006C7BE8"/>
    <w:rsid w:val="006D2605"/>
    <w:rsid w:val="006D2652"/>
    <w:rsid w:val="006D3335"/>
    <w:rsid w:val="006D3DDE"/>
    <w:rsid w:val="006D4659"/>
    <w:rsid w:val="006D47E0"/>
    <w:rsid w:val="006E1C3A"/>
    <w:rsid w:val="006E1C88"/>
    <w:rsid w:val="006E2209"/>
    <w:rsid w:val="006E3657"/>
    <w:rsid w:val="006E7FB7"/>
    <w:rsid w:val="006F5EAB"/>
    <w:rsid w:val="00702139"/>
    <w:rsid w:val="007077A6"/>
    <w:rsid w:val="00715C76"/>
    <w:rsid w:val="007169E7"/>
    <w:rsid w:val="00722BED"/>
    <w:rsid w:val="00734830"/>
    <w:rsid w:val="00737892"/>
    <w:rsid w:val="00745219"/>
    <w:rsid w:val="00746B78"/>
    <w:rsid w:val="00750AAA"/>
    <w:rsid w:val="00757C46"/>
    <w:rsid w:val="00760140"/>
    <w:rsid w:val="00760ACD"/>
    <w:rsid w:val="00771123"/>
    <w:rsid w:val="00782DC5"/>
    <w:rsid w:val="00784667"/>
    <w:rsid w:val="00790DE4"/>
    <w:rsid w:val="007A0530"/>
    <w:rsid w:val="007A1F5A"/>
    <w:rsid w:val="007B1BD5"/>
    <w:rsid w:val="007B2F8D"/>
    <w:rsid w:val="007B5190"/>
    <w:rsid w:val="007B6047"/>
    <w:rsid w:val="007B66E9"/>
    <w:rsid w:val="007C68E3"/>
    <w:rsid w:val="007E44BA"/>
    <w:rsid w:val="007E6106"/>
    <w:rsid w:val="007E64CD"/>
    <w:rsid w:val="007F361E"/>
    <w:rsid w:val="007F5D03"/>
    <w:rsid w:val="007F703F"/>
    <w:rsid w:val="0080257F"/>
    <w:rsid w:val="008031F2"/>
    <w:rsid w:val="00803DFD"/>
    <w:rsid w:val="00806E51"/>
    <w:rsid w:val="008105C4"/>
    <w:rsid w:val="00811AD0"/>
    <w:rsid w:val="00812E98"/>
    <w:rsid w:val="008145FC"/>
    <w:rsid w:val="008164F4"/>
    <w:rsid w:val="0082389E"/>
    <w:rsid w:val="00823E2B"/>
    <w:rsid w:val="00834043"/>
    <w:rsid w:val="00840CA7"/>
    <w:rsid w:val="00851F64"/>
    <w:rsid w:val="00853035"/>
    <w:rsid w:val="00854F3E"/>
    <w:rsid w:val="008552EA"/>
    <w:rsid w:val="00855724"/>
    <w:rsid w:val="00855D0A"/>
    <w:rsid w:val="008569DC"/>
    <w:rsid w:val="0085797A"/>
    <w:rsid w:val="00862AB1"/>
    <w:rsid w:val="0086380D"/>
    <w:rsid w:val="00867355"/>
    <w:rsid w:val="00870B7E"/>
    <w:rsid w:val="00871F45"/>
    <w:rsid w:val="00875359"/>
    <w:rsid w:val="00880D0E"/>
    <w:rsid w:val="008813E5"/>
    <w:rsid w:val="00881F87"/>
    <w:rsid w:val="008851DD"/>
    <w:rsid w:val="00887913"/>
    <w:rsid w:val="008919F1"/>
    <w:rsid w:val="00893716"/>
    <w:rsid w:val="00893B07"/>
    <w:rsid w:val="008A2CF2"/>
    <w:rsid w:val="008A47B6"/>
    <w:rsid w:val="008A7A74"/>
    <w:rsid w:val="008B23F6"/>
    <w:rsid w:val="008B64D5"/>
    <w:rsid w:val="008C0FBC"/>
    <w:rsid w:val="008C20AC"/>
    <w:rsid w:val="008C71DF"/>
    <w:rsid w:val="008D56E3"/>
    <w:rsid w:val="008D7846"/>
    <w:rsid w:val="008E1C5D"/>
    <w:rsid w:val="008E28EC"/>
    <w:rsid w:val="008E5928"/>
    <w:rsid w:val="008F0AC6"/>
    <w:rsid w:val="008F1428"/>
    <w:rsid w:val="008F3269"/>
    <w:rsid w:val="008F487E"/>
    <w:rsid w:val="009009B9"/>
    <w:rsid w:val="0090445A"/>
    <w:rsid w:val="009062EA"/>
    <w:rsid w:val="00906961"/>
    <w:rsid w:val="00910355"/>
    <w:rsid w:val="0091378A"/>
    <w:rsid w:val="00914611"/>
    <w:rsid w:val="00920923"/>
    <w:rsid w:val="00926DE6"/>
    <w:rsid w:val="00927983"/>
    <w:rsid w:val="009308D1"/>
    <w:rsid w:val="00933D74"/>
    <w:rsid w:val="00934BB3"/>
    <w:rsid w:val="00941169"/>
    <w:rsid w:val="0094443B"/>
    <w:rsid w:val="00946D57"/>
    <w:rsid w:val="009534A3"/>
    <w:rsid w:val="00954169"/>
    <w:rsid w:val="0095752C"/>
    <w:rsid w:val="009633C1"/>
    <w:rsid w:val="00964678"/>
    <w:rsid w:val="009657A4"/>
    <w:rsid w:val="009705DB"/>
    <w:rsid w:val="00973D30"/>
    <w:rsid w:val="0098173A"/>
    <w:rsid w:val="00981B73"/>
    <w:rsid w:val="00984519"/>
    <w:rsid w:val="009853C2"/>
    <w:rsid w:val="0098585B"/>
    <w:rsid w:val="0099152D"/>
    <w:rsid w:val="00992030"/>
    <w:rsid w:val="00994563"/>
    <w:rsid w:val="0099570D"/>
    <w:rsid w:val="009958C1"/>
    <w:rsid w:val="009965AF"/>
    <w:rsid w:val="009967C3"/>
    <w:rsid w:val="009A157F"/>
    <w:rsid w:val="009A3925"/>
    <w:rsid w:val="009B02CF"/>
    <w:rsid w:val="009B0F15"/>
    <w:rsid w:val="009B2C4D"/>
    <w:rsid w:val="009B4335"/>
    <w:rsid w:val="009B4C60"/>
    <w:rsid w:val="009C4E96"/>
    <w:rsid w:val="009C5A57"/>
    <w:rsid w:val="009C7972"/>
    <w:rsid w:val="009D4799"/>
    <w:rsid w:val="009E0086"/>
    <w:rsid w:val="009E0ED9"/>
    <w:rsid w:val="009E52C0"/>
    <w:rsid w:val="009E57E7"/>
    <w:rsid w:val="009E6E97"/>
    <w:rsid w:val="009E7D6D"/>
    <w:rsid w:val="009E7FA6"/>
    <w:rsid w:val="009F0CCB"/>
    <w:rsid w:val="009F2362"/>
    <w:rsid w:val="009F27EA"/>
    <w:rsid w:val="00A00934"/>
    <w:rsid w:val="00A02C00"/>
    <w:rsid w:val="00A047C6"/>
    <w:rsid w:val="00A05D35"/>
    <w:rsid w:val="00A066B4"/>
    <w:rsid w:val="00A10601"/>
    <w:rsid w:val="00A15561"/>
    <w:rsid w:val="00A1793E"/>
    <w:rsid w:val="00A20B9E"/>
    <w:rsid w:val="00A21026"/>
    <w:rsid w:val="00A21A5E"/>
    <w:rsid w:val="00A2367D"/>
    <w:rsid w:val="00A2445F"/>
    <w:rsid w:val="00A34545"/>
    <w:rsid w:val="00A37797"/>
    <w:rsid w:val="00A406F0"/>
    <w:rsid w:val="00A40743"/>
    <w:rsid w:val="00A43819"/>
    <w:rsid w:val="00A43BC1"/>
    <w:rsid w:val="00A4523F"/>
    <w:rsid w:val="00A54524"/>
    <w:rsid w:val="00A60D09"/>
    <w:rsid w:val="00A70644"/>
    <w:rsid w:val="00A70CD2"/>
    <w:rsid w:val="00A70E07"/>
    <w:rsid w:val="00A715D5"/>
    <w:rsid w:val="00A73125"/>
    <w:rsid w:val="00A81A79"/>
    <w:rsid w:val="00A82336"/>
    <w:rsid w:val="00A84135"/>
    <w:rsid w:val="00A879F7"/>
    <w:rsid w:val="00A90764"/>
    <w:rsid w:val="00A9191B"/>
    <w:rsid w:val="00A95E40"/>
    <w:rsid w:val="00A96A07"/>
    <w:rsid w:val="00A9749D"/>
    <w:rsid w:val="00A978BB"/>
    <w:rsid w:val="00A97DBC"/>
    <w:rsid w:val="00AA5403"/>
    <w:rsid w:val="00AB3A96"/>
    <w:rsid w:val="00AC0CE1"/>
    <w:rsid w:val="00AC180C"/>
    <w:rsid w:val="00AC3105"/>
    <w:rsid w:val="00AC3ECF"/>
    <w:rsid w:val="00AC40C8"/>
    <w:rsid w:val="00AC4B05"/>
    <w:rsid w:val="00AC50A0"/>
    <w:rsid w:val="00AD4D3A"/>
    <w:rsid w:val="00AD50FE"/>
    <w:rsid w:val="00AD5326"/>
    <w:rsid w:val="00AD53B2"/>
    <w:rsid w:val="00AD541D"/>
    <w:rsid w:val="00AE150F"/>
    <w:rsid w:val="00AE16D3"/>
    <w:rsid w:val="00AE1D30"/>
    <w:rsid w:val="00AE7C73"/>
    <w:rsid w:val="00AF038C"/>
    <w:rsid w:val="00AF64FD"/>
    <w:rsid w:val="00AF735A"/>
    <w:rsid w:val="00AF7705"/>
    <w:rsid w:val="00B00152"/>
    <w:rsid w:val="00B0166A"/>
    <w:rsid w:val="00B03327"/>
    <w:rsid w:val="00B04A47"/>
    <w:rsid w:val="00B05485"/>
    <w:rsid w:val="00B063A3"/>
    <w:rsid w:val="00B06E49"/>
    <w:rsid w:val="00B101A2"/>
    <w:rsid w:val="00B15DCB"/>
    <w:rsid w:val="00B16DA1"/>
    <w:rsid w:val="00B2161C"/>
    <w:rsid w:val="00B230B7"/>
    <w:rsid w:val="00B27567"/>
    <w:rsid w:val="00B3492F"/>
    <w:rsid w:val="00B376FB"/>
    <w:rsid w:val="00B37863"/>
    <w:rsid w:val="00B45D4C"/>
    <w:rsid w:val="00B46457"/>
    <w:rsid w:val="00B5329D"/>
    <w:rsid w:val="00B53556"/>
    <w:rsid w:val="00B54D7D"/>
    <w:rsid w:val="00B55095"/>
    <w:rsid w:val="00B60F0E"/>
    <w:rsid w:val="00B64F37"/>
    <w:rsid w:val="00B71160"/>
    <w:rsid w:val="00B73730"/>
    <w:rsid w:val="00B73A87"/>
    <w:rsid w:val="00B74FCB"/>
    <w:rsid w:val="00B907C2"/>
    <w:rsid w:val="00B920E1"/>
    <w:rsid w:val="00B957D0"/>
    <w:rsid w:val="00BA1ED9"/>
    <w:rsid w:val="00BB00B7"/>
    <w:rsid w:val="00BB1940"/>
    <w:rsid w:val="00BB35CE"/>
    <w:rsid w:val="00BB6695"/>
    <w:rsid w:val="00BB6DCF"/>
    <w:rsid w:val="00BC7E0D"/>
    <w:rsid w:val="00BD33A1"/>
    <w:rsid w:val="00BD538E"/>
    <w:rsid w:val="00BD76F2"/>
    <w:rsid w:val="00BE123F"/>
    <w:rsid w:val="00BE3445"/>
    <w:rsid w:val="00BE387B"/>
    <w:rsid w:val="00BE42C8"/>
    <w:rsid w:val="00BE4FAE"/>
    <w:rsid w:val="00BF01E7"/>
    <w:rsid w:val="00BF0FD9"/>
    <w:rsid w:val="00C00598"/>
    <w:rsid w:val="00C00A02"/>
    <w:rsid w:val="00C01100"/>
    <w:rsid w:val="00C0257B"/>
    <w:rsid w:val="00C07CF6"/>
    <w:rsid w:val="00C07F44"/>
    <w:rsid w:val="00C15C79"/>
    <w:rsid w:val="00C23588"/>
    <w:rsid w:val="00C266F0"/>
    <w:rsid w:val="00C26D60"/>
    <w:rsid w:val="00C27FF6"/>
    <w:rsid w:val="00C35E80"/>
    <w:rsid w:val="00C43002"/>
    <w:rsid w:val="00C61DB5"/>
    <w:rsid w:val="00C72E76"/>
    <w:rsid w:val="00C72F36"/>
    <w:rsid w:val="00C81C05"/>
    <w:rsid w:val="00C90304"/>
    <w:rsid w:val="00C938E7"/>
    <w:rsid w:val="00CA4D87"/>
    <w:rsid w:val="00CA6F75"/>
    <w:rsid w:val="00CA78AE"/>
    <w:rsid w:val="00CB1899"/>
    <w:rsid w:val="00CB6218"/>
    <w:rsid w:val="00CB7264"/>
    <w:rsid w:val="00CC0A72"/>
    <w:rsid w:val="00CC1072"/>
    <w:rsid w:val="00CC50ED"/>
    <w:rsid w:val="00CC5EB7"/>
    <w:rsid w:val="00CC7B4F"/>
    <w:rsid w:val="00CD1322"/>
    <w:rsid w:val="00CD44FC"/>
    <w:rsid w:val="00CD551D"/>
    <w:rsid w:val="00CD55CC"/>
    <w:rsid w:val="00CD6633"/>
    <w:rsid w:val="00CD75F9"/>
    <w:rsid w:val="00CE4353"/>
    <w:rsid w:val="00CE6D50"/>
    <w:rsid w:val="00CF25F0"/>
    <w:rsid w:val="00CF2C19"/>
    <w:rsid w:val="00CF301D"/>
    <w:rsid w:val="00CF5171"/>
    <w:rsid w:val="00CF5C72"/>
    <w:rsid w:val="00D00430"/>
    <w:rsid w:val="00D023B7"/>
    <w:rsid w:val="00D02D91"/>
    <w:rsid w:val="00D14FD5"/>
    <w:rsid w:val="00D172EA"/>
    <w:rsid w:val="00D22B8E"/>
    <w:rsid w:val="00D30293"/>
    <w:rsid w:val="00D350FD"/>
    <w:rsid w:val="00D43260"/>
    <w:rsid w:val="00D50DA2"/>
    <w:rsid w:val="00D60273"/>
    <w:rsid w:val="00D636E4"/>
    <w:rsid w:val="00D65DD8"/>
    <w:rsid w:val="00D660A2"/>
    <w:rsid w:val="00D76750"/>
    <w:rsid w:val="00D80B2A"/>
    <w:rsid w:val="00D8272A"/>
    <w:rsid w:val="00D838E1"/>
    <w:rsid w:val="00D84C72"/>
    <w:rsid w:val="00D8510C"/>
    <w:rsid w:val="00D930F6"/>
    <w:rsid w:val="00D96C7C"/>
    <w:rsid w:val="00DA2AB8"/>
    <w:rsid w:val="00DA5852"/>
    <w:rsid w:val="00DA77B6"/>
    <w:rsid w:val="00DB19C2"/>
    <w:rsid w:val="00DC1F4D"/>
    <w:rsid w:val="00DC56CE"/>
    <w:rsid w:val="00DC7758"/>
    <w:rsid w:val="00DD0279"/>
    <w:rsid w:val="00DD2F68"/>
    <w:rsid w:val="00DD7896"/>
    <w:rsid w:val="00DE327C"/>
    <w:rsid w:val="00DE3905"/>
    <w:rsid w:val="00DF4104"/>
    <w:rsid w:val="00DF6A58"/>
    <w:rsid w:val="00E0111D"/>
    <w:rsid w:val="00E01D18"/>
    <w:rsid w:val="00E0315E"/>
    <w:rsid w:val="00E0483E"/>
    <w:rsid w:val="00E07A21"/>
    <w:rsid w:val="00E15B41"/>
    <w:rsid w:val="00E273F8"/>
    <w:rsid w:val="00E302B7"/>
    <w:rsid w:val="00E316E1"/>
    <w:rsid w:val="00E34317"/>
    <w:rsid w:val="00E37559"/>
    <w:rsid w:val="00E407E0"/>
    <w:rsid w:val="00E475AA"/>
    <w:rsid w:val="00E52ED4"/>
    <w:rsid w:val="00E61418"/>
    <w:rsid w:val="00E71DE7"/>
    <w:rsid w:val="00E73C50"/>
    <w:rsid w:val="00E75FC7"/>
    <w:rsid w:val="00E814AA"/>
    <w:rsid w:val="00E86A7D"/>
    <w:rsid w:val="00E90604"/>
    <w:rsid w:val="00E91BF9"/>
    <w:rsid w:val="00E91EB7"/>
    <w:rsid w:val="00E92A2F"/>
    <w:rsid w:val="00E93C10"/>
    <w:rsid w:val="00E94E66"/>
    <w:rsid w:val="00E96309"/>
    <w:rsid w:val="00E965D8"/>
    <w:rsid w:val="00E96F0E"/>
    <w:rsid w:val="00EA0A6E"/>
    <w:rsid w:val="00EA743A"/>
    <w:rsid w:val="00EB0905"/>
    <w:rsid w:val="00EB2CC1"/>
    <w:rsid w:val="00EB3F49"/>
    <w:rsid w:val="00EB6BB8"/>
    <w:rsid w:val="00EC533A"/>
    <w:rsid w:val="00EC57C4"/>
    <w:rsid w:val="00ED6988"/>
    <w:rsid w:val="00EE04E9"/>
    <w:rsid w:val="00EE39AC"/>
    <w:rsid w:val="00EE541D"/>
    <w:rsid w:val="00EF0F0E"/>
    <w:rsid w:val="00EF2C6B"/>
    <w:rsid w:val="00EF3378"/>
    <w:rsid w:val="00F01002"/>
    <w:rsid w:val="00F013AE"/>
    <w:rsid w:val="00F01A4D"/>
    <w:rsid w:val="00F02897"/>
    <w:rsid w:val="00F034EE"/>
    <w:rsid w:val="00F06E56"/>
    <w:rsid w:val="00F1066A"/>
    <w:rsid w:val="00F115D9"/>
    <w:rsid w:val="00F1264C"/>
    <w:rsid w:val="00F14D35"/>
    <w:rsid w:val="00F16D56"/>
    <w:rsid w:val="00F24A97"/>
    <w:rsid w:val="00F27394"/>
    <w:rsid w:val="00F32A90"/>
    <w:rsid w:val="00F35537"/>
    <w:rsid w:val="00F407D2"/>
    <w:rsid w:val="00F43B69"/>
    <w:rsid w:val="00F466D2"/>
    <w:rsid w:val="00F5635C"/>
    <w:rsid w:val="00F61B36"/>
    <w:rsid w:val="00F63D05"/>
    <w:rsid w:val="00F768B5"/>
    <w:rsid w:val="00F77DEF"/>
    <w:rsid w:val="00F83F4E"/>
    <w:rsid w:val="00F90E1C"/>
    <w:rsid w:val="00F919BF"/>
    <w:rsid w:val="00FA391D"/>
    <w:rsid w:val="00FB2586"/>
    <w:rsid w:val="00FB3876"/>
    <w:rsid w:val="00FB3F13"/>
    <w:rsid w:val="00FC53FC"/>
    <w:rsid w:val="00FC6C0B"/>
    <w:rsid w:val="00FD1B8F"/>
    <w:rsid w:val="00FD47F2"/>
    <w:rsid w:val="00FD6B7B"/>
    <w:rsid w:val="00FE24E9"/>
    <w:rsid w:val="00FE3DD6"/>
    <w:rsid w:val="00FE727B"/>
    <w:rsid w:val="00FF108C"/>
    <w:rsid w:val="00FF1905"/>
    <w:rsid w:val="00FF5582"/>
    <w:rsid w:val="00FF6607"/>
    <w:rsid w:val="00FF6CE3"/>
    <w:rsid w:val="00FF6D85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768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826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26D60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26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rsid w:val="00D636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523F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E1C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park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cija@hotel-par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Roland</dc:creator>
  <cp:keywords/>
  <dc:description/>
  <cp:lastModifiedBy>Saša Stanković</cp:lastModifiedBy>
  <cp:revision>2</cp:revision>
  <cp:lastPrinted>2017-10-27T12:32:00Z</cp:lastPrinted>
  <dcterms:created xsi:type="dcterms:W3CDTF">2018-12-30T09:30:00Z</dcterms:created>
  <dcterms:modified xsi:type="dcterms:W3CDTF">2018-12-30T09:30:00Z</dcterms:modified>
</cp:coreProperties>
</file>